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B9497" w14:textId="570BEE6A" w:rsidR="008B0BE3" w:rsidRPr="00E910BA" w:rsidRDefault="00786101" w:rsidP="00016ABB">
      <w:pPr>
        <w:spacing w:before="120" w:line="276" w:lineRule="auto"/>
        <w:rPr>
          <w:rFonts w:cs="Arial"/>
          <w:b/>
          <w:bCs/>
          <w:sz w:val="40"/>
          <w:szCs w:val="40"/>
        </w:rPr>
      </w:pPr>
      <w:bookmarkStart w:id="0" w:name="_Toc37475548"/>
      <w:r>
        <w:rPr>
          <w:b/>
          <w:sz w:val="40"/>
          <w:szCs w:val="40"/>
        </w:rPr>
        <w:t xml:space="preserve">Study </w:t>
      </w:r>
      <w:proofErr w:type="spellStart"/>
      <w:r>
        <w:rPr>
          <w:b/>
          <w:sz w:val="40"/>
          <w:szCs w:val="40"/>
        </w:rPr>
        <w:t>Specific</w:t>
      </w:r>
      <w:proofErr w:type="spellEnd"/>
      <w:r>
        <w:rPr>
          <w:b/>
          <w:sz w:val="40"/>
          <w:szCs w:val="40"/>
        </w:rPr>
        <w:t xml:space="preserve"> </w:t>
      </w:r>
      <w:r w:rsidR="00A97CA3">
        <w:rPr>
          <w:b/>
          <w:sz w:val="40"/>
          <w:szCs w:val="40"/>
        </w:rPr>
        <w:t>SOP</w:t>
      </w:r>
    </w:p>
    <w:p w14:paraId="04205E51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p w14:paraId="68CF0DD5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  <w:bookmarkStart w:id="1" w:name="OLE_LINK5"/>
      <w:bookmarkStart w:id="2" w:name="OLE_LINK6"/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3262"/>
        <w:gridCol w:w="3268"/>
      </w:tblGrid>
      <w:tr w:rsidR="008B0BE3" w:rsidRPr="009D4DD3" w14:paraId="479071F0" w14:textId="77777777" w:rsidTr="009D4DD3">
        <w:tc>
          <w:tcPr>
            <w:tcW w:w="2530" w:type="dxa"/>
            <w:shd w:val="clear" w:color="auto" w:fill="CCCCCC"/>
          </w:tcPr>
          <w:bookmarkEnd w:id="0"/>
          <w:p w14:paraId="6A529E5C" w14:textId="77777777" w:rsidR="008B0BE3" w:rsidRPr="000F1ACF" w:rsidRDefault="00A97CA3" w:rsidP="00016ABB">
            <w:pPr>
              <w:pStyle w:val="TitelseiteOrtDatum"/>
              <w:spacing w:before="120" w:line="276" w:lineRule="auto"/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>Title</w:t>
            </w:r>
            <w:r w:rsidR="00F5542F" w:rsidRPr="000F1ACF">
              <w:rPr>
                <w:rFonts w:cs="Arial"/>
                <w:b/>
                <w:lang w:val="de-CH"/>
              </w:rPr>
              <w:t>:</w:t>
            </w:r>
          </w:p>
        </w:tc>
        <w:tc>
          <w:tcPr>
            <w:tcW w:w="6530" w:type="dxa"/>
            <w:gridSpan w:val="2"/>
          </w:tcPr>
          <w:p w14:paraId="7E922488" w14:textId="5C69F715" w:rsidR="008B0BE3" w:rsidRPr="001B3207" w:rsidRDefault="008F5D76" w:rsidP="008F5D76">
            <w:pPr>
              <w:pStyle w:val="TitelseiteOrtDatum"/>
              <w:spacing w:before="120" w:line="276" w:lineRule="auto"/>
              <w:rPr>
                <w:rFonts w:cs="Arial"/>
                <w:lang w:val="en-US"/>
              </w:rPr>
            </w:pPr>
            <w:r>
              <w:rPr>
                <w:lang w:val="en-US"/>
              </w:rPr>
              <w:t>Transthoracic Echocardiography (TTE), EPOCH-ASO</w:t>
            </w:r>
          </w:p>
        </w:tc>
      </w:tr>
      <w:tr w:rsidR="008B0BE3" w:rsidRPr="000F1ACF" w14:paraId="1266E17F" w14:textId="77777777" w:rsidTr="009D4DD3">
        <w:tc>
          <w:tcPr>
            <w:tcW w:w="2530" w:type="dxa"/>
            <w:shd w:val="clear" w:color="auto" w:fill="CCCCCC"/>
          </w:tcPr>
          <w:p w14:paraId="0B6FD9D6" w14:textId="77777777" w:rsidR="008B0BE3" w:rsidRPr="000F1ACF" w:rsidRDefault="00A97CA3" w:rsidP="00A97CA3">
            <w:pPr>
              <w:pStyle w:val="TitelseiteOrtDatum"/>
              <w:spacing w:before="120" w:line="276" w:lineRule="auto"/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>Doc Name</w:t>
            </w:r>
            <w:r w:rsidR="00F5542F" w:rsidRPr="000F1ACF">
              <w:rPr>
                <w:rFonts w:cs="Arial"/>
                <w:b/>
                <w:lang w:val="de-CH"/>
              </w:rPr>
              <w:t>:</w:t>
            </w:r>
          </w:p>
        </w:tc>
        <w:tc>
          <w:tcPr>
            <w:tcW w:w="6530" w:type="dxa"/>
            <w:gridSpan w:val="2"/>
          </w:tcPr>
          <w:p w14:paraId="5D048B75" w14:textId="4ED50DEB" w:rsidR="008B0BE3" w:rsidRPr="000F1ACF" w:rsidRDefault="00A97CA3" w:rsidP="008F5D76">
            <w:pPr>
              <w:pStyle w:val="TitelseiteOrtDatum"/>
              <w:spacing w:before="120" w:line="276" w:lineRule="auto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SOP_</w:t>
            </w:r>
            <w:r w:rsidR="008F5D76">
              <w:rPr>
                <w:rFonts w:cs="Arial"/>
                <w:lang w:val="de-CH"/>
              </w:rPr>
              <w:t>ECHO</w:t>
            </w:r>
            <w:r>
              <w:rPr>
                <w:rFonts w:cs="Arial"/>
                <w:lang w:val="de-CH"/>
              </w:rPr>
              <w:t>_01</w:t>
            </w:r>
          </w:p>
        </w:tc>
      </w:tr>
      <w:tr w:rsidR="00A97CA3" w:rsidRPr="008A6351" w14:paraId="745D02B9" w14:textId="77777777" w:rsidTr="009D4DD3">
        <w:tc>
          <w:tcPr>
            <w:tcW w:w="2530" w:type="dxa"/>
            <w:shd w:val="clear" w:color="auto" w:fill="CCCCCC"/>
          </w:tcPr>
          <w:p w14:paraId="0FE57E63" w14:textId="77777777" w:rsidR="00A97CA3" w:rsidRPr="000F1ACF" w:rsidRDefault="00A97CA3" w:rsidP="00016ABB">
            <w:pPr>
              <w:pStyle w:val="TitelseiteOrtDatum"/>
              <w:spacing w:before="120" w:line="276" w:lineRule="auto"/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>Version:</w:t>
            </w:r>
          </w:p>
        </w:tc>
        <w:tc>
          <w:tcPr>
            <w:tcW w:w="6530" w:type="dxa"/>
            <w:gridSpan w:val="2"/>
            <w:vAlign w:val="center"/>
          </w:tcPr>
          <w:p w14:paraId="722E46BF" w14:textId="77777777" w:rsidR="00A97CA3" w:rsidRPr="00CB0A44" w:rsidRDefault="00A97CA3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</w:t>
            </w:r>
          </w:p>
        </w:tc>
      </w:tr>
      <w:tr w:rsidR="00A97CA3" w:rsidRPr="008A6351" w14:paraId="1467BDCE" w14:textId="77777777" w:rsidTr="009D4DD3">
        <w:tc>
          <w:tcPr>
            <w:tcW w:w="2530" w:type="dxa"/>
            <w:shd w:val="clear" w:color="auto" w:fill="CCCCCC"/>
          </w:tcPr>
          <w:p w14:paraId="2F3E5E6E" w14:textId="77777777" w:rsidR="00A97CA3" w:rsidRPr="000F1ACF" w:rsidRDefault="00A97CA3" w:rsidP="00016ABB">
            <w:pPr>
              <w:pStyle w:val="TitelseiteOrtDatum"/>
              <w:spacing w:before="120" w:line="276" w:lineRule="auto"/>
              <w:rPr>
                <w:rFonts w:cs="Arial"/>
                <w:b/>
                <w:lang w:val="de-CH"/>
              </w:rPr>
            </w:pPr>
            <w:proofErr w:type="spellStart"/>
            <w:r>
              <w:rPr>
                <w:rFonts w:cs="Arial"/>
                <w:b/>
                <w:lang w:val="de-CH"/>
              </w:rPr>
              <w:t>Effective</w:t>
            </w:r>
            <w:proofErr w:type="spellEnd"/>
            <w:r>
              <w:rPr>
                <w:rFonts w:cs="Arial"/>
                <w:b/>
                <w:lang w:val="de-CH"/>
              </w:rPr>
              <w:t xml:space="preserve"> </w:t>
            </w:r>
            <w:proofErr w:type="spellStart"/>
            <w:r>
              <w:rPr>
                <w:rFonts w:cs="Arial"/>
                <w:b/>
                <w:lang w:val="de-CH"/>
              </w:rPr>
              <w:t>date</w:t>
            </w:r>
            <w:proofErr w:type="spellEnd"/>
            <w:r>
              <w:rPr>
                <w:rFonts w:cs="Arial"/>
                <w:b/>
                <w:lang w:val="de-CH"/>
              </w:rPr>
              <w:t>:</w:t>
            </w:r>
          </w:p>
        </w:tc>
        <w:tc>
          <w:tcPr>
            <w:tcW w:w="6530" w:type="dxa"/>
            <w:gridSpan w:val="2"/>
            <w:vAlign w:val="center"/>
          </w:tcPr>
          <w:p w14:paraId="06B9791B" w14:textId="05D9B2DD" w:rsidR="00A97CA3" w:rsidRPr="00CB0A44" w:rsidRDefault="009D4DD3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25.09.2019</w:t>
            </w:r>
          </w:p>
        </w:tc>
      </w:tr>
      <w:tr w:rsidR="00A97CA3" w:rsidRPr="008A6351" w14:paraId="51F2B528" w14:textId="77777777" w:rsidTr="009D4DD3">
        <w:tc>
          <w:tcPr>
            <w:tcW w:w="2530" w:type="dxa"/>
            <w:shd w:val="clear" w:color="auto" w:fill="CCCCCC"/>
          </w:tcPr>
          <w:p w14:paraId="6AE935C4" w14:textId="77777777" w:rsidR="00A97CA3" w:rsidRPr="000F1ACF" w:rsidRDefault="00A97CA3" w:rsidP="00A97CA3">
            <w:pPr>
              <w:pStyle w:val="TitelseiteOrtDatum"/>
              <w:tabs>
                <w:tab w:val="left" w:pos="1395"/>
              </w:tabs>
              <w:spacing w:before="120" w:line="276" w:lineRule="auto"/>
              <w:rPr>
                <w:rFonts w:cs="Arial"/>
                <w:b/>
                <w:lang w:val="de-CH"/>
              </w:rPr>
            </w:pPr>
          </w:p>
        </w:tc>
        <w:tc>
          <w:tcPr>
            <w:tcW w:w="3262" w:type="dxa"/>
            <w:vAlign w:val="center"/>
          </w:tcPr>
          <w:p w14:paraId="0FC0874F" w14:textId="77777777" w:rsidR="00A97CA3" w:rsidRPr="00CB0A44" w:rsidRDefault="00A97CA3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Name, </w:t>
            </w:r>
            <w:proofErr w:type="spellStart"/>
            <w:r>
              <w:rPr>
                <w:rFonts w:cs="Arial"/>
                <w:lang w:val="de-CH"/>
              </w:rPr>
              <w:t>Function</w:t>
            </w:r>
            <w:proofErr w:type="spellEnd"/>
          </w:p>
        </w:tc>
        <w:tc>
          <w:tcPr>
            <w:tcW w:w="3268" w:type="dxa"/>
            <w:vAlign w:val="center"/>
          </w:tcPr>
          <w:p w14:paraId="681392C6" w14:textId="77777777" w:rsidR="00A97CA3" w:rsidRPr="00CB0A44" w:rsidRDefault="00A97CA3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Date</w:t>
            </w:r>
          </w:p>
        </w:tc>
      </w:tr>
      <w:tr w:rsidR="00A97CA3" w:rsidRPr="008A6351" w14:paraId="5DD7BEA8" w14:textId="77777777" w:rsidTr="009D4DD3">
        <w:tc>
          <w:tcPr>
            <w:tcW w:w="2530" w:type="dxa"/>
            <w:shd w:val="clear" w:color="auto" w:fill="CCCCCC"/>
          </w:tcPr>
          <w:p w14:paraId="671CA9B4" w14:textId="77777777" w:rsidR="00A97CA3" w:rsidRPr="000F1ACF" w:rsidRDefault="00A97CA3" w:rsidP="00A97CA3">
            <w:pPr>
              <w:pStyle w:val="TitelseiteOrtDatum"/>
              <w:tabs>
                <w:tab w:val="left" w:pos="1395"/>
              </w:tabs>
              <w:spacing w:before="120" w:line="276" w:lineRule="auto"/>
              <w:rPr>
                <w:rFonts w:cs="Arial"/>
                <w:b/>
                <w:lang w:val="de-CH"/>
              </w:rPr>
            </w:pPr>
            <w:proofErr w:type="spellStart"/>
            <w:r>
              <w:rPr>
                <w:rFonts w:cs="Arial"/>
                <w:b/>
                <w:lang w:val="de-CH"/>
              </w:rPr>
              <w:t>Author</w:t>
            </w:r>
            <w:proofErr w:type="spellEnd"/>
          </w:p>
        </w:tc>
        <w:tc>
          <w:tcPr>
            <w:tcW w:w="3262" w:type="dxa"/>
            <w:vAlign w:val="center"/>
          </w:tcPr>
          <w:p w14:paraId="5C145ADC" w14:textId="77777777" w:rsidR="00A97CA3" w:rsidRDefault="008F5D76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proofErr w:type="spellStart"/>
            <w:r>
              <w:rPr>
                <w:rFonts w:cs="Arial"/>
                <w:lang w:val="de-CH"/>
              </w:rPr>
              <w:t>Berto</w:t>
            </w:r>
            <w:proofErr w:type="spellEnd"/>
            <w:r>
              <w:rPr>
                <w:rFonts w:cs="Arial"/>
                <w:lang w:val="de-CH"/>
              </w:rPr>
              <w:t xml:space="preserve"> </w:t>
            </w:r>
            <w:proofErr w:type="spellStart"/>
            <w:r>
              <w:rPr>
                <w:rFonts w:cs="Arial"/>
                <w:lang w:val="de-CH"/>
              </w:rPr>
              <w:t>Bouma</w:t>
            </w:r>
            <w:proofErr w:type="spellEnd"/>
          </w:p>
          <w:p w14:paraId="51A746FD" w14:textId="4A964A4E" w:rsidR="008F5D76" w:rsidRDefault="008F5D76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Matthias Greutmann</w:t>
            </w:r>
          </w:p>
        </w:tc>
        <w:tc>
          <w:tcPr>
            <w:tcW w:w="3268" w:type="dxa"/>
            <w:vAlign w:val="center"/>
          </w:tcPr>
          <w:p w14:paraId="195B47A2" w14:textId="4EEC4481" w:rsidR="00A97CA3" w:rsidRDefault="008F5D76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15.06</w:t>
            </w:r>
            <w:r w:rsidR="009F303F">
              <w:rPr>
                <w:rFonts w:cs="Arial"/>
                <w:lang w:val="de-CH"/>
              </w:rPr>
              <w:t>.2019</w:t>
            </w:r>
          </w:p>
        </w:tc>
      </w:tr>
      <w:tr w:rsidR="00A97CA3" w:rsidRPr="008A6351" w14:paraId="4C48D288" w14:textId="77777777" w:rsidTr="009D4DD3">
        <w:tc>
          <w:tcPr>
            <w:tcW w:w="2530" w:type="dxa"/>
            <w:shd w:val="clear" w:color="auto" w:fill="CCCCCC"/>
          </w:tcPr>
          <w:p w14:paraId="45683279" w14:textId="77777777" w:rsidR="00A97CA3" w:rsidRPr="000F1ACF" w:rsidRDefault="00A97CA3" w:rsidP="00A97CA3">
            <w:pPr>
              <w:pStyle w:val="TitelseiteOrtDatum"/>
              <w:tabs>
                <w:tab w:val="left" w:pos="1395"/>
              </w:tabs>
              <w:spacing w:before="120" w:line="276" w:lineRule="auto"/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 xml:space="preserve">Release </w:t>
            </w:r>
            <w:proofErr w:type="spellStart"/>
            <w:r>
              <w:rPr>
                <w:rFonts w:cs="Arial"/>
                <w:b/>
                <w:lang w:val="de-CH"/>
              </w:rPr>
              <w:t>by</w:t>
            </w:r>
            <w:proofErr w:type="spellEnd"/>
            <w:r>
              <w:rPr>
                <w:rFonts w:cs="Arial"/>
                <w:b/>
                <w:lang w:val="de-CH"/>
              </w:rPr>
              <w:t xml:space="preserve"> PI</w:t>
            </w:r>
          </w:p>
        </w:tc>
        <w:tc>
          <w:tcPr>
            <w:tcW w:w="3262" w:type="dxa"/>
            <w:vAlign w:val="center"/>
          </w:tcPr>
          <w:p w14:paraId="49652C51" w14:textId="1BFAACF5" w:rsidR="00A97CA3" w:rsidRDefault="009D4DD3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Matthias Greutmann</w:t>
            </w:r>
          </w:p>
        </w:tc>
        <w:tc>
          <w:tcPr>
            <w:tcW w:w="3268" w:type="dxa"/>
            <w:vAlign w:val="center"/>
          </w:tcPr>
          <w:p w14:paraId="4961E988" w14:textId="6BE8A1DF" w:rsidR="00A97CA3" w:rsidRDefault="00D65E58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25.09.2019</w:t>
            </w:r>
          </w:p>
        </w:tc>
      </w:tr>
    </w:tbl>
    <w:p w14:paraId="2A39FF74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p w14:paraId="0E09C223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p w14:paraId="276966A6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p w14:paraId="1193AF0C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p w14:paraId="69AF106F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bookmarkEnd w:id="1"/>
    <w:bookmarkEnd w:id="2"/>
    <w:p w14:paraId="7C16718D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p w14:paraId="040F1866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p w14:paraId="23AE0CB0" w14:textId="77777777" w:rsidR="008F5D76" w:rsidRPr="00E62102" w:rsidRDefault="008F5D76" w:rsidP="008F5D76">
      <w:pPr>
        <w:pStyle w:val="Verzeichnisberschrift"/>
        <w:spacing w:line="276" w:lineRule="auto"/>
        <w:rPr>
          <w:lang w:val="en-GB"/>
        </w:rPr>
      </w:pPr>
      <w:r w:rsidRPr="00E62102">
        <w:rPr>
          <w:lang w:val="en-GB"/>
        </w:rPr>
        <w:lastRenderedPageBreak/>
        <w:t>Table of Content</w:t>
      </w:r>
    </w:p>
    <w:p w14:paraId="67298B0F" w14:textId="77777777" w:rsidR="008F5D76" w:rsidRPr="00E62102" w:rsidRDefault="008F5D76" w:rsidP="008F5D76">
      <w:pPr>
        <w:pStyle w:val="TitelseiteOrtDatum"/>
        <w:spacing w:line="276" w:lineRule="auto"/>
        <w:rPr>
          <w:rFonts w:cs="Arial"/>
          <w:lang w:val="en-GB"/>
        </w:rPr>
      </w:pPr>
    </w:p>
    <w:p w14:paraId="3FC8B775" w14:textId="6C95BEAB" w:rsidR="008F5D76" w:rsidRPr="00E62102" w:rsidRDefault="008F5D76" w:rsidP="008F5D76">
      <w:pPr>
        <w:pStyle w:val="VerzeichnisSeite"/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ab/>
        <w:t>Page</w:t>
      </w:r>
    </w:p>
    <w:p w14:paraId="1232EAC2" w14:textId="77777777" w:rsidR="008F5D76" w:rsidRPr="00E62102" w:rsidRDefault="008F5D76" w:rsidP="008F5D76">
      <w:pPr>
        <w:pStyle w:val="Verzeichnis1"/>
        <w:rPr>
          <w:rFonts w:eastAsiaTheme="minorEastAsia" w:cs="Arial"/>
          <w:b w:val="0"/>
          <w:noProof/>
          <w:lang w:val="en-GB" w:eastAsia="de-CH"/>
        </w:rPr>
      </w:pPr>
      <w:r w:rsidRPr="00E62102">
        <w:rPr>
          <w:rFonts w:cs="Arial"/>
          <w:b w:val="0"/>
          <w:sz w:val="20"/>
          <w:lang w:val="en-GB"/>
        </w:rPr>
        <w:fldChar w:fldCharType="begin"/>
      </w:r>
      <w:r w:rsidRPr="00E62102">
        <w:rPr>
          <w:rFonts w:cs="Arial"/>
          <w:b w:val="0"/>
          <w:sz w:val="20"/>
          <w:lang w:val="en-GB"/>
        </w:rPr>
        <w:instrText xml:space="preserve"> TOC \o "1-3" \h \z </w:instrText>
      </w:r>
      <w:r w:rsidRPr="00E62102">
        <w:rPr>
          <w:rFonts w:cs="Arial"/>
          <w:b w:val="0"/>
          <w:sz w:val="20"/>
          <w:lang w:val="en-GB"/>
        </w:rPr>
        <w:fldChar w:fldCharType="separate"/>
      </w:r>
      <w:hyperlink w:anchor="_Toc486854947" w:history="1">
        <w:r w:rsidRPr="00E62102">
          <w:rPr>
            <w:rStyle w:val="Hyperlink"/>
            <w:rFonts w:cs="Arial"/>
            <w:noProof/>
            <w:lang w:val="en-GB"/>
          </w:rPr>
          <w:t>1</w:t>
        </w:r>
        <w:r w:rsidRPr="00E62102">
          <w:rPr>
            <w:rFonts w:eastAsiaTheme="minorEastAsia" w:cs="Arial"/>
            <w:b w:val="0"/>
            <w:noProof/>
            <w:lang w:val="en-GB" w:eastAsia="de-CH"/>
          </w:rPr>
          <w:tab/>
        </w:r>
        <w:r w:rsidRPr="00E62102">
          <w:rPr>
            <w:rStyle w:val="Hyperlink"/>
            <w:rFonts w:cs="Arial"/>
            <w:noProof/>
            <w:lang w:val="en-GB"/>
          </w:rPr>
          <w:t>Purpose / Scope</w:t>
        </w:r>
        <w:r w:rsidRPr="00E62102">
          <w:rPr>
            <w:rFonts w:cs="Arial"/>
            <w:noProof/>
            <w:webHidden/>
            <w:lang w:val="en-GB"/>
          </w:rPr>
          <w:tab/>
        </w:r>
        <w:r w:rsidRPr="00E62102">
          <w:rPr>
            <w:rFonts w:cs="Arial"/>
            <w:noProof/>
            <w:webHidden/>
            <w:lang w:val="en-GB"/>
          </w:rPr>
          <w:fldChar w:fldCharType="begin"/>
        </w:r>
        <w:r w:rsidRPr="00E62102">
          <w:rPr>
            <w:rFonts w:cs="Arial"/>
            <w:noProof/>
            <w:webHidden/>
            <w:lang w:val="en-GB"/>
          </w:rPr>
          <w:instrText xml:space="preserve"> PAGEREF _Toc486854947 \h </w:instrText>
        </w:r>
        <w:r w:rsidRPr="00E62102">
          <w:rPr>
            <w:rFonts w:cs="Arial"/>
            <w:noProof/>
            <w:webHidden/>
            <w:lang w:val="en-GB"/>
          </w:rPr>
        </w:r>
        <w:r w:rsidRPr="00E62102">
          <w:rPr>
            <w:rFonts w:cs="Arial"/>
            <w:noProof/>
            <w:webHidden/>
            <w:lang w:val="en-GB"/>
          </w:rPr>
          <w:fldChar w:fldCharType="separate"/>
        </w:r>
        <w:r w:rsidRPr="00E62102">
          <w:rPr>
            <w:rFonts w:cs="Arial"/>
            <w:noProof/>
            <w:webHidden/>
            <w:lang w:val="en-GB"/>
          </w:rPr>
          <w:t>3</w:t>
        </w:r>
        <w:r w:rsidRPr="00E62102">
          <w:rPr>
            <w:rFonts w:cs="Arial"/>
            <w:noProof/>
            <w:webHidden/>
            <w:lang w:val="en-GB"/>
          </w:rPr>
          <w:fldChar w:fldCharType="end"/>
        </w:r>
      </w:hyperlink>
    </w:p>
    <w:p w14:paraId="4664D37E" w14:textId="77777777" w:rsidR="008F5D76" w:rsidRPr="00E62102" w:rsidRDefault="008F5D76" w:rsidP="008F5D76">
      <w:pPr>
        <w:pStyle w:val="Verzeichnis1"/>
        <w:rPr>
          <w:rFonts w:eastAsiaTheme="minorEastAsia" w:cs="Arial"/>
          <w:b w:val="0"/>
          <w:noProof/>
          <w:lang w:val="en-GB" w:eastAsia="de-CH"/>
        </w:rPr>
      </w:pPr>
      <w:hyperlink w:anchor="_Toc486854948" w:history="1">
        <w:r w:rsidRPr="00E62102">
          <w:rPr>
            <w:rStyle w:val="Hyperlink"/>
            <w:rFonts w:cs="Arial"/>
            <w:noProof/>
            <w:lang w:val="en-GB"/>
          </w:rPr>
          <w:t>2</w:t>
        </w:r>
        <w:r w:rsidRPr="00E62102">
          <w:rPr>
            <w:rFonts w:eastAsiaTheme="minorEastAsia" w:cs="Arial"/>
            <w:b w:val="0"/>
            <w:noProof/>
            <w:lang w:val="en-GB" w:eastAsia="de-CH"/>
          </w:rPr>
          <w:tab/>
        </w:r>
        <w:r w:rsidRPr="00E62102">
          <w:rPr>
            <w:rStyle w:val="Hyperlink"/>
            <w:rFonts w:cs="Arial"/>
            <w:noProof/>
            <w:lang w:val="en-GB"/>
          </w:rPr>
          <w:t>Contact person</w:t>
        </w:r>
        <w:r w:rsidRPr="00E62102">
          <w:rPr>
            <w:rFonts w:cs="Arial"/>
            <w:noProof/>
            <w:webHidden/>
            <w:lang w:val="en-GB"/>
          </w:rPr>
          <w:tab/>
        </w:r>
        <w:r w:rsidRPr="00E62102">
          <w:rPr>
            <w:rFonts w:cs="Arial"/>
            <w:noProof/>
            <w:webHidden/>
            <w:lang w:val="en-GB"/>
          </w:rPr>
          <w:fldChar w:fldCharType="begin"/>
        </w:r>
        <w:r w:rsidRPr="00E62102">
          <w:rPr>
            <w:rFonts w:cs="Arial"/>
            <w:noProof/>
            <w:webHidden/>
            <w:lang w:val="en-GB"/>
          </w:rPr>
          <w:instrText xml:space="preserve"> PAGEREF _Toc486854948 \h </w:instrText>
        </w:r>
        <w:r w:rsidRPr="00E62102">
          <w:rPr>
            <w:rFonts w:cs="Arial"/>
            <w:noProof/>
            <w:webHidden/>
            <w:lang w:val="en-GB"/>
          </w:rPr>
        </w:r>
        <w:r w:rsidRPr="00E62102">
          <w:rPr>
            <w:rFonts w:cs="Arial"/>
            <w:noProof/>
            <w:webHidden/>
            <w:lang w:val="en-GB"/>
          </w:rPr>
          <w:fldChar w:fldCharType="separate"/>
        </w:r>
        <w:r w:rsidRPr="00E62102">
          <w:rPr>
            <w:rFonts w:cs="Arial"/>
            <w:noProof/>
            <w:webHidden/>
            <w:lang w:val="en-GB"/>
          </w:rPr>
          <w:t>3</w:t>
        </w:r>
        <w:r w:rsidRPr="00E62102">
          <w:rPr>
            <w:rFonts w:cs="Arial"/>
            <w:noProof/>
            <w:webHidden/>
            <w:lang w:val="en-GB"/>
          </w:rPr>
          <w:fldChar w:fldCharType="end"/>
        </w:r>
      </w:hyperlink>
    </w:p>
    <w:p w14:paraId="25125966" w14:textId="77777777" w:rsidR="008F5D76" w:rsidRPr="00E62102" w:rsidRDefault="008F5D76" w:rsidP="008F5D76">
      <w:pPr>
        <w:pStyle w:val="Verzeichnis1"/>
        <w:rPr>
          <w:rFonts w:eastAsiaTheme="minorEastAsia" w:cs="Arial"/>
          <w:b w:val="0"/>
          <w:noProof/>
          <w:lang w:val="en-GB" w:eastAsia="de-CH"/>
        </w:rPr>
      </w:pPr>
      <w:hyperlink w:anchor="_Toc486854949" w:history="1">
        <w:r w:rsidRPr="00E62102">
          <w:rPr>
            <w:rStyle w:val="Hyperlink"/>
            <w:rFonts w:cs="Arial"/>
            <w:noProof/>
            <w:lang w:val="en-GB"/>
          </w:rPr>
          <w:t>3</w:t>
        </w:r>
        <w:r w:rsidRPr="00E62102">
          <w:rPr>
            <w:rFonts w:eastAsiaTheme="minorEastAsia" w:cs="Arial"/>
            <w:b w:val="0"/>
            <w:noProof/>
            <w:lang w:val="en-GB" w:eastAsia="de-CH"/>
          </w:rPr>
          <w:tab/>
        </w:r>
        <w:r w:rsidRPr="00E62102">
          <w:rPr>
            <w:rStyle w:val="Hyperlink"/>
            <w:rFonts w:cs="Arial"/>
            <w:noProof/>
            <w:lang w:val="en-GB"/>
          </w:rPr>
          <w:t>Abbreviations</w:t>
        </w:r>
        <w:r w:rsidRPr="00E62102">
          <w:rPr>
            <w:rFonts w:cs="Arial"/>
            <w:noProof/>
            <w:webHidden/>
            <w:lang w:val="en-GB"/>
          </w:rPr>
          <w:tab/>
        </w:r>
        <w:r w:rsidRPr="00E62102">
          <w:rPr>
            <w:rFonts w:cs="Arial"/>
            <w:noProof/>
            <w:webHidden/>
            <w:lang w:val="en-GB"/>
          </w:rPr>
          <w:fldChar w:fldCharType="begin"/>
        </w:r>
        <w:r w:rsidRPr="00E62102">
          <w:rPr>
            <w:rFonts w:cs="Arial"/>
            <w:noProof/>
            <w:webHidden/>
            <w:lang w:val="en-GB"/>
          </w:rPr>
          <w:instrText xml:space="preserve"> PAGEREF _Toc486854949 \h </w:instrText>
        </w:r>
        <w:r w:rsidRPr="00E62102">
          <w:rPr>
            <w:rFonts w:cs="Arial"/>
            <w:noProof/>
            <w:webHidden/>
            <w:lang w:val="en-GB"/>
          </w:rPr>
        </w:r>
        <w:r w:rsidRPr="00E62102">
          <w:rPr>
            <w:rFonts w:cs="Arial"/>
            <w:noProof/>
            <w:webHidden/>
            <w:lang w:val="en-GB"/>
          </w:rPr>
          <w:fldChar w:fldCharType="separate"/>
        </w:r>
        <w:r w:rsidRPr="00E62102">
          <w:rPr>
            <w:rFonts w:cs="Arial"/>
            <w:noProof/>
            <w:webHidden/>
            <w:lang w:val="en-GB"/>
          </w:rPr>
          <w:t>4</w:t>
        </w:r>
        <w:r w:rsidRPr="00E62102">
          <w:rPr>
            <w:rFonts w:cs="Arial"/>
            <w:noProof/>
            <w:webHidden/>
            <w:lang w:val="en-GB"/>
          </w:rPr>
          <w:fldChar w:fldCharType="end"/>
        </w:r>
      </w:hyperlink>
    </w:p>
    <w:p w14:paraId="4BFC629D" w14:textId="77777777" w:rsidR="008F5D76" w:rsidRPr="00E62102" w:rsidRDefault="008F5D76" w:rsidP="008F5D76">
      <w:pPr>
        <w:pStyle w:val="Verzeichnis1"/>
        <w:rPr>
          <w:rFonts w:eastAsiaTheme="minorEastAsia" w:cs="Arial"/>
          <w:b w:val="0"/>
          <w:noProof/>
          <w:lang w:val="en-GB" w:eastAsia="de-CH"/>
        </w:rPr>
      </w:pPr>
      <w:hyperlink w:anchor="_Toc486854950" w:history="1">
        <w:r w:rsidRPr="00E62102">
          <w:rPr>
            <w:rStyle w:val="Hyperlink"/>
            <w:rFonts w:cs="Arial"/>
            <w:noProof/>
            <w:lang w:val="en-GB"/>
          </w:rPr>
          <w:t>4</w:t>
        </w:r>
        <w:r w:rsidRPr="00E62102">
          <w:rPr>
            <w:rFonts w:eastAsiaTheme="minorEastAsia" w:cs="Arial"/>
            <w:b w:val="0"/>
            <w:noProof/>
            <w:lang w:val="en-GB" w:eastAsia="de-CH"/>
          </w:rPr>
          <w:tab/>
        </w:r>
        <w:r w:rsidRPr="00E62102">
          <w:rPr>
            <w:rStyle w:val="Hyperlink"/>
            <w:rFonts w:cs="Arial"/>
            <w:noProof/>
            <w:lang w:val="en-GB"/>
          </w:rPr>
          <w:t>Procedure</w:t>
        </w:r>
        <w:r w:rsidRPr="00E62102">
          <w:rPr>
            <w:rFonts w:cs="Arial"/>
            <w:noProof/>
            <w:webHidden/>
            <w:lang w:val="en-GB"/>
          </w:rPr>
          <w:tab/>
        </w:r>
        <w:r w:rsidRPr="00E62102">
          <w:rPr>
            <w:rFonts w:cs="Arial"/>
            <w:noProof/>
            <w:webHidden/>
            <w:lang w:val="en-GB"/>
          </w:rPr>
          <w:fldChar w:fldCharType="begin"/>
        </w:r>
        <w:r w:rsidRPr="00E62102">
          <w:rPr>
            <w:rFonts w:cs="Arial"/>
            <w:noProof/>
            <w:webHidden/>
            <w:lang w:val="en-GB"/>
          </w:rPr>
          <w:instrText xml:space="preserve"> PAGEREF _Toc486854950 \h </w:instrText>
        </w:r>
        <w:r w:rsidRPr="00E62102">
          <w:rPr>
            <w:rFonts w:cs="Arial"/>
            <w:noProof/>
            <w:webHidden/>
            <w:lang w:val="en-GB"/>
          </w:rPr>
        </w:r>
        <w:r w:rsidRPr="00E62102">
          <w:rPr>
            <w:rFonts w:cs="Arial"/>
            <w:noProof/>
            <w:webHidden/>
            <w:lang w:val="en-GB"/>
          </w:rPr>
          <w:fldChar w:fldCharType="separate"/>
        </w:r>
        <w:r w:rsidRPr="00E62102">
          <w:rPr>
            <w:rFonts w:cs="Arial"/>
            <w:noProof/>
            <w:webHidden/>
            <w:lang w:val="en-GB"/>
          </w:rPr>
          <w:t>4</w:t>
        </w:r>
        <w:r w:rsidRPr="00E62102">
          <w:rPr>
            <w:rFonts w:cs="Arial"/>
            <w:noProof/>
            <w:webHidden/>
            <w:lang w:val="en-GB"/>
          </w:rPr>
          <w:fldChar w:fldCharType="end"/>
        </w:r>
      </w:hyperlink>
    </w:p>
    <w:p w14:paraId="2C600298" w14:textId="77777777" w:rsidR="008F5D76" w:rsidRPr="00E62102" w:rsidRDefault="008F5D76" w:rsidP="008F5D76">
      <w:pPr>
        <w:pStyle w:val="Verzeichnis2"/>
        <w:rPr>
          <w:rFonts w:eastAsiaTheme="minorEastAsia" w:cs="Arial"/>
          <w:noProof/>
          <w:lang w:val="en-GB" w:eastAsia="de-CH"/>
        </w:rPr>
      </w:pPr>
      <w:hyperlink w:anchor="_Toc486854951" w:history="1">
        <w:r w:rsidRPr="00E62102">
          <w:rPr>
            <w:rStyle w:val="Hyperlink"/>
            <w:rFonts w:cs="Arial"/>
            <w:noProof/>
            <w:lang w:val="en-GB"/>
          </w:rPr>
          <w:t>4.1</w:t>
        </w:r>
        <w:r w:rsidRPr="00E62102">
          <w:rPr>
            <w:rFonts w:eastAsiaTheme="minorEastAsia" w:cs="Arial"/>
            <w:noProof/>
            <w:lang w:val="en-GB" w:eastAsia="de-CH"/>
          </w:rPr>
          <w:tab/>
        </w:r>
        <w:r w:rsidRPr="00E62102">
          <w:rPr>
            <w:rStyle w:val="Hyperlink"/>
            <w:rFonts w:cs="Arial"/>
            <w:noProof/>
            <w:lang w:val="en-GB"/>
          </w:rPr>
          <w:t>General requirements</w:t>
        </w:r>
        <w:r w:rsidRPr="00E62102">
          <w:rPr>
            <w:rFonts w:cs="Arial"/>
            <w:noProof/>
            <w:webHidden/>
            <w:lang w:val="en-GB"/>
          </w:rPr>
          <w:tab/>
        </w:r>
        <w:r w:rsidRPr="00E62102">
          <w:rPr>
            <w:rFonts w:cs="Arial"/>
            <w:noProof/>
            <w:webHidden/>
            <w:lang w:val="en-GB"/>
          </w:rPr>
          <w:fldChar w:fldCharType="begin"/>
        </w:r>
        <w:r w:rsidRPr="00E62102">
          <w:rPr>
            <w:rFonts w:cs="Arial"/>
            <w:noProof/>
            <w:webHidden/>
            <w:lang w:val="en-GB"/>
          </w:rPr>
          <w:instrText xml:space="preserve"> PAGEREF _Toc486854951 \h </w:instrText>
        </w:r>
        <w:r w:rsidRPr="00E62102">
          <w:rPr>
            <w:rFonts w:cs="Arial"/>
            <w:noProof/>
            <w:webHidden/>
            <w:lang w:val="en-GB"/>
          </w:rPr>
        </w:r>
        <w:r w:rsidRPr="00E62102">
          <w:rPr>
            <w:rFonts w:cs="Arial"/>
            <w:noProof/>
            <w:webHidden/>
            <w:lang w:val="en-GB"/>
          </w:rPr>
          <w:fldChar w:fldCharType="separate"/>
        </w:r>
        <w:r w:rsidRPr="00E62102">
          <w:rPr>
            <w:rFonts w:cs="Arial"/>
            <w:bCs/>
            <w:noProof/>
            <w:webHidden/>
            <w:lang w:val="en-GB"/>
          </w:rPr>
          <w:t>4</w:t>
        </w:r>
        <w:r w:rsidRPr="00E62102">
          <w:rPr>
            <w:rFonts w:cs="Arial"/>
            <w:noProof/>
            <w:webHidden/>
            <w:lang w:val="en-GB"/>
          </w:rPr>
          <w:fldChar w:fldCharType="end"/>
        </w:r>
      </w:hyperlink>
    </w:p>
    <w:p w14:paraId="7A5047B9" w14:textId="77777777" w:rsidR="008F5D76" w:rsidRPr="00E62102" w:rsidRDefault="008F5D76" w:rsidP="008F5D76">
      <w:pPr>
        <w:pStyle w:val="Verzeichnis2"/>
        <w:rPr>
          <w:rFonts w:eastAsiaTheme="minorEastAsia" w:cs="Arial"/>
          <w:noProof/>
          <w:lang w:val="en-GB" w:eastAsia="de-CH"/>
        </w:rPr>
      </w:pPr>
      <w:hyperlink w:anchor="_Toc486854952" w:history="1">
        <w:r w:rsidRPr="00E62102">
          <w:rPr>
            <w:rStyle w:val="Hyperlink"/>
            <w:rFonts w:cs="Arial"/>
            <w:noProof/>
            <w:lang w:val="en-GB"/>
          </w:rPr>
          <w:t>4.2</w:t>
        </w:r>
        <w:r w:rsidRPr="00E62102">
          <w:rPr>
            <w:rFonts w:eastAsiaTheme="minorEastAsia" w:cs="Arial"/>
            <w:noProof/>
            <w:lang w:val="en-GB" w:eastAsia="de-CH"/>
          </w:rPr>
          <w:tab/>
        </w:r>
        <w:r w:rsidRPr="00E62102">
          <w:rPr>
            <w:rStyle w:val="Hyperlink"/>
            <w:rFonts w:cs="Arial"/>
            <w:noProof/>
            <w:lang w:val="en-GB"/>
          </w:rPr>
          <w:t>Detailed echocardiography protocol</w:t>
        </w:r>
        <w:r w:rsidRPr="00E62102">
          <w:rPr>
            <w:rFonts w:cs="Arial"/>
            <w:noProof/>
            <w:webHidden/>
            <w:lang w:val="en-GB"/>
          </w:rPr>
          <w:tab/>
          <w:t>4</w:t>
        </w:r>
      </w:hyperlink>
    </w:p>
    <w:p w14:paraId="74DC817C" w14:textId="77777777" w:rsidR="008F5D76" w:rsidRPr="00E62102" w:rsidRDefault="008F5D76" w:rsidP="008F5D76">
      <w:pPr>
        <w:pStyle w:val="Verzeichnis2"/>
        <w:rPr>
          <w:rFonts w:eastAsiaTheme="minorEastAsia" w:cs="Arial"/>
          <w:noProof/>
          <w:lang w:val="en-GB" w:eastAsia="de-CH"/>
        </w:rPr>
      </w:pPr>
      <w:hyperlink w:anchor="_Toc486854953" w:history="1">
        <w:r w:rsidRPr="00E62102">
          <w:rPr>
            <w:rStyle w:val="Hyperlink"/>
            <w:rFonts w:cs="Arial"/>
            <w:noProof/>
            <w:lang w:val="en-GB"/>
          </w:rPr>
          <w:t>4.3</w:t>
        </w:r>
        <w:r w:rsidRPr="00E62102">
          <w:rPr>
            <w:rFonts w:eastAsiaTheme="minorEastAsia" w:cs="Arial"/>
            <w:noProof/>
            <w:lang w:val="en-GB" w:eastAsia="de-CH"/>
          </w:rPr>
          <w:tab/>
        </w:r>
        <w:r w:rsidRPr="00E62102">
          <w:rPr>
            <w:rStyle w:val="Hyperlink"/>
            <w:rFonts w:cs="Arial"/>
            <w:noProof/>
            <w:lang w:val="en-GB"/>
          </w:rPr>
          <w:t>Results / Report</w:t>
        </w:r>
        <w:r w:rsidRPr="00E62102">
          <w:rPr>
            <w:rFonts w:cs="Arial"/>
            <w:noProof/>
            <w:webHidden/>
            <w:lang w:val="en-GB"/>
          </w:rPr>
          <w:tab/>
          <w:t>6</w:t>
        </w:r>
      </w:hyperlink>
    </w:p>
    <w:p w14:paraId="4E8A51B7" w14:textId="4A6066DC" w:rsidR="008B0BE3" w:rsidRPr="000F1ACF" w:rsidRDefault="008F5D76" w:rsidP="008F5D76">
      <w:pPr>
        <w:tabs>
          <w:tab w:val="left" w:pos="993"/>
          <w:tab w:val="right" w:pos="9072"/>
        </w:tabs>
        <w:spacing w:line="276" w:lineRule="auto"/>
        <w:rPr>
          <w:rFonts w:cs="Arial"/>
        </w:rPr>
      </w:pPr>
      <w:r w:rsidRPr="00E62102">
        <w:rPr>
          <w:rFonts w:cs="Arial"/>
          <w:b/>
          <w:sz w:val="20"/>
          <w:szCs w:val="22"/>
          <w:lang w:val="en-GB" w:eastAsia="en-US"/>
        </w:rPr>
        <w:fldChar w:fldCharType="end"/>
      </w:r>
    </w:p>
    <w:p w14:paraId="2B6DC5E7" w14:textId="77777777" w:rsidR="004B4EC3" w:rsidRDefault="004B4EC3" w:rsidP="00016ABB">
      <w:pPr>
        <w:spacing w:line="276" w:lineRule="auto"/>
        <w:rPr>
          <w:rFonts w:cs="Arial"/>
          <w:b/>
          <w:sz w:val="32"/>
          <w:szCs w:val="30"/>
          <w:lang w:eastAsia="en-US"/>
        </w:rPr>
      </w:pPr>
      <w:bookmarkStart w:id="3" w:name="_Toc134319969"/>
      <w:r>
        <w:rPr>
          <w:rFonts w:cs="Arial"/>
        </w:rPr>
        <w:br w:type="page"/>
      </w:r>
    </w:p>
    <w:p w14:paraId="2D4E0264" w14:textId="7BDC674A" w:rsidR="008B0BE3" w:rsidRPr="00093C3A" w:rsidRDefault="00A97CA3" w:rsidP="00016ABB">
      <w:pPr>
        <w:pStyle w:val="berschrift1"/>
        <w:spacing w:line="276" w:lineRule="auto"/>
        <w:rPr>
          <w:rFonts w:cs="Arial"/>
        </w:rPr>
      </w:pPr>
      <w:bookmarkStart w:id="4" w:name="_Toc486852901"/>
      <w:proofErr w:type="spellStart"/>
      <w:r>
        <w:rPr>
          <w:rFonts w:cs="Arial"/>
        </w:rPr>
        <w:lastRenderedPageBreak/>
        <w:t>Purpose</w:t>
      </w:r>
      <w:bookmarkEnd w:id="4"/>
      <w:proofErr w:type="spellEnd"/>
      <w:r w:rsidR="008F5D76">
        <w:rPr>
          <w:rFonts w:cs="Arial"/>
        </w:rPr>
        <w:t xml:space="preserve"> / </w:t>
      </w:r>
      <w:proofErr w:type="spellStart"/>
      <w:r w:rsidR="008F5D76">
        <w:rPr>
          <w:rFonts w:cs="Arial"/>
        </w:rPr>
        <w:t>Scope</w:t>
      </w:r>
      <w:proofErr w:type="spellEnd"/>
    </w:p>
    <w:p w14:paraId="56AB89BF" w14:textId="1BAFE18B" w:rsidR="008F5D76" w:rsidRPr="00E62102" w:rsidRDefault="008F5D76" w:rsidP="008F5D76">
      <w:pPr>
        <w:spacing w:line="276" w:lineRule="auto"/>
        <w:rPr>
          <w:rFonts w:cs="Arial"/>
          <w:sz w:val="20"/>
          <w:szCs w:val="20"/>
          <w:lang w:val="en-GB"/>
        </w:rPr>
      </w:pPr>
      <w:r w:rsidRPr="00E62102">
        <w:rPr>
          <w:rFonts w:cs="Arial"/>
          <w:sz w:val="20"/>
          <w:szCs w:val="20"/>
          <w:lang w:val="en-GB"/>
        </w:rPr>
        <w:t xml:space="preserve">The purpose of this standard operating procedure (SOP) is to describe the standards for performing a transthoracic echocardiography </w:t>
      </w:r>
      <w:r>
        <w:rPr>
          <w:rFonts w:cs="Arial"/>
          <w:sz w:val="20"/>
          <w:szCs w:val="20"/>
          <w:lang w:val="en-GB"/>
        </w:rPr>
        <w:t xml:space="preserve">(TTE) </w:t>
      </w:r>
      <w:r w:rsidRPr="00E62102">
        <w:rPr>
          <w:rFonts w:cs="Arial"/>
          <w:sz w:val="20"/>
          <w:szCs w:val="20"/>
          <w:lang w:val="en-GB"/>
        </w:rPr>
        <w:t xml:space="preserve">as part of the </w:t>
      </w:r>
      <w:r>
        <w:rPr>
          <w:rFonts w:cs="Arial"/>
          <w:sz w:val="20"/>
          <w:szCs w:val="20"/>
          <w:lang w:val="en-GB"/>
        </w:rPr>
        <w:t>EPOCH</w:t>
      </w:r>
      <w:r w:rsidRPr="00E62102">
        <w:rPr>
          <w:rFonts w:cs="Arial"/>
          <w:sz w:val="20"/>
          <w:szCs w:val="20"/>
          <w:lang w:val="en-GB"/>
        </w:rPr>
        <w:t>-ASO study. The SOP is valid for all clinical research functions participating at EPOCH</w:t>
      </w:r>
      <w:r>
        <w:rPr>
          <w:rFonts w:cs="Arial"/>
          <w:sz w:val="20"/>
          <w:szCs w:val="20"/>
          <w:lang w:val="en-GB"/>
        </w:rPr>
        <w:t>-</w:t>
      </w:r>
      <w:r w:rsidRPr="00E62102">
        <w:rPr>
          <w:rFonts w:cs="Arial"/>
          <w:sz w:val="20"/>
          <w:szCs w:val="20"/>
          <w:lang w:val="en-GB"/>
        </w:rPr>
        <w:t>ASO and aims to improve the comparability of echocardiography exams performed at different investigating sites. The SOP shall set a common standard for the performing of an echocardiographic study in compliance with GCP, other SOP and regulatory requirement(s).</w:t>
      </w:r>
    </w:p>
    <w:p w14:paraId="39ED7E7D" w14:textId="77777777" w:rsidR="00A44A6A" w:rsidRPr="008F5D76" w:rsidRDefault="00A44A6A" w:rsidP="00016ABB">
      <w:pPr>
        <w:spacing w:line="276" w:lineRule="auto"/>
        <w:rPr>
          <w:szCs w:val="22"/>
          <w:lang w:val="en-GB"/>
        </w:rPr>
      </w:pPr>
    </w:p>
    <w:p w14:paraId="671A5627" w14:textId="77777777" w:rsidR="00A44A6A" w:rsidRPr="00A97CA3" w:rsidRDefault="00A44A6A" w:rsidP="00A44A6A">
      <w:pPr>
        <w:spacing w:line="276" w:lineRule="auto"/>
        <w:rPr>
          <w:szCs w:val="22"/>
          <w:lang w:val="en-CA"/>
        </w:rPr>
      </w:pPr>
    </w:p>
    <w:bookmarkEnd w:id="3"/>
    <w:p w14:paraId="786800B6" w14:textId="3B9D31BF" w:rsidR="00AC52D8" w:rsidRDefault="008F5D76" w:rsidP="00016ABB">
      <w:pPr>
        <w:pStyle w:val="berschrift1"/>
        <w:spacing w:line="276" w:lineRule="auto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persons</w:t>
      </w:r>
      <w:proofErr w:type="spellEnd"/>
    </w:p>
    <w:p w14:paraId="7B7EFA66" w14:textId="77777777" w:rsidR="008F5D76" w:rsidRPr="00E62102" w:rsidRDefault="008F5D76" w:rsidP="0089651B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E62102">
        <w:rPr>
          <w:rFonts w:ascii="Arial" w:hAnsi="Arial" w:cs="Arial"/>
          <w:b/>
          <w:sz w:val="20"/>
          <w:szCs w:val="20"/>
          <w:lang w:val="en-GB"/>
        </w:rPr>
        <w:t>University Hospital Basel</w:t>
      </w:r>
      <w:r w:rsidRPr="00E62102">
        <w:rPr>
          <w:rFonts w:ascii="Arial" w:hAnsi="Arial" w:cs="Arial"/>
          <w:b/>
          <w:sz w:val="20"/>
          <w:szCs w:val="20"/>
          <w:lang w:val="en-GB"/>
        </w:rPr>
        <w:br/>
      </w:r>
      <w:r w:rsidRPr="00E62102">
        <w:rPr>
          <w:rFonts w:ascii="Arial" w:hAnsi="Arial" w:cs="Arial"/>
          <w:sz w:val="20"/>
          <w:szCs w:val="20"/>
          <w:lang w:val="en-GB"/>
        </w:rPr>
        <w:t>PI: Daniel Tobler (daniel.tobler@usb.ch)</w:t>
      </w:r>
      <w:r w:rsidRPr="00E62102">
        <w:rPr>
          <w:rFonts w:ascii="Arial" w:hAnsi="Arial" w:cs="Arial"/>
          <w:sz w:val="20"/>
          <w:szCs w:val="20"/>
          <w:lang w:val="en-GB"/>
        </w:rPr>
        <w:br/>
      </w:r>
    </w:p>
    <w:p w14:paraId="5159071A" w14:textId="77777777" w:rsidR="008F5D76" w:rsidRPr="00E62102" w:rsidRDefault="008F5D76" w:rsidP="0089651B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E62102">
        <w:rPr>
          <w:rFonts w:ascii="Arial" w:hAnsi="Arial" w:cs="Arial"/>
          <w:b/>
          <w:sz w:val="20"/>
          <w:szCs w:val="20"/>
          <w:lang w:val="en-GB"/>
        </w:rPr>
        <w:t>University Hospital Zurich</w:t>
      </w:r>
      <w:r w:rsidRPr="00E62102">
        <w:rPr>
          <w:rFonts w:ascii="Arial" w:hAnsi="Arial" w:cs="Arial"/>
          <w:b/>
          <w:sz w:val="20"/>
          <w:szCs w:val="20"/>
          <w:lang w:val="en-GB"/>
        </w:rPr>
        <w:br/>
      </w:r>
      <w:r w:rsidRPr="00E62102">
        <w:rPr>
          <w:rFonts w:ascii="Arial" w:hAnsi="Arial" w:cs="Arial"/>
          <w:sz w:val="20"/>
          <w:szCs w:val="20"/>
          <w:lang w:val="en-GB"/>
        </w:rPr>
        <w:t>PI: Matthias Greutmann (matthias.greutmann@usz.ch)</w:t>
      </w:r>
      <w:r w:rsidRPr="00E62102">
        <w:rPr>
          <w:rFonts w:ascii="Arial" w:hAnsi="Arial" w:cs="Arial"/>
          <w:sz w:val="20"/>
          <w:szCs w:val="20"/>
          <w:lang w:val="en-GB"/>
        </w:rPr>
        <w:br/>
      </w:r>
    </w:p>
    <w:p w14:paraId="5F724796" w14:textId="77777777" w:rsidR="008F5D76" w:rsidRPr="00E62102" w:rsidRDefault="008F5D76" w:rsidP="0089651B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E62102">
        <w:rPr>
          <w:rFonts w:ascii="Arial" w:hAnsi="Arial" w:cs="Arial"/>
          <w:b/>
          <w:sz w:val="20"/>
          <w:szCs w:val="20"/>
          <w:lang w:val="en-GB"/>
        </w:rPr>
        <w:t>University Hospital Lausanne (CHUV)</w:t>
      </w:r>
      <w:r w:rsidRPr="00E62102">
        <w:rPr>
          <w:rFonts w:ascii="Arial" w:hAnsi="Arial" w:cs="Arial"/>
          <w:b/>
          <w:sz w:val="20"/>
          <w:szCs w:val="20"/>
          <w:lang w:val="en-GB"/>
        </w:rPr>
        <w:br/>
      </w:r>
      <w:r w:rsidRPr="00E62102">
        <w:rPr>
          <w:rFonts w:ascii="Arial" w:hAnsi="Arial" w:cs="Arial"/>
          <w:sz w:val="20"/>
          <w:szCs w:val="20"/>
          <w:lang w:val="en-GB"/>
        </w:rPr>
        <w:t xml:space="preserve">PI: Judith </w:t>
      </w:r>
      <w:proofErr w:type="spellStart"/>
      <w:r w:rsidRPr="00E62102">
        <w:rPr>
          <w:rFonts w:ascii="Arial" w:hAnsi="Arial" w:cs="Arial"/>
          <w:sz w:val="20"/>
          <w:szCs w:val="20"/>
          <w:lang w:val="en-GB"/>
        </w:rPr>
        <w:t>Bouchardy</w:t>
      </w:r>
      <w:proofErr w:type="spellEnd"/>
      <w:r w:rsidRPr="00E62102">
        <w:rPr>
          <w:rFonts w:ascii="Arial" w:hAnsi="Arial" w:cs="Arial"/>
          <w:sz w:val="20"/>
          <w:szCs w:val="20"/>
          <w:lang w:val="en-GB"/>
        </w:rPr>
        <w:t xml:space="preserve"> (judith.bouchardy@chuv.ch)</w:t>
      </w:r>
      <w:r w:rsidRPr="00E62102">
        <w:rPr>
          <w:rFonts w:ascii="Arial" w:hAnsi="Arial" w:cs="Arial"/>
          <w:sz w:val="20"/>
          <w:szCs w:val="20"/>
          <w:lang w:val="en-GB"/>
        </w:rPr>
        <w:br/>
      </w:r>
    </w:p>
    <w:p w14:paraId="3E3128D9" w14:textId="77777777" w:rsidR="008F5D76" w:rsidRPr="00E62102" w:rsidRDefault="008F5D76" w:rsidP="0089651B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E62102">
        <w:rPr>
          <w:rFonts w:ascii="Arial" w:hAnsi="Arial" w:cs="Arial"/>
          <w:b/>
          <w:sz w:val="20"/>
          <w:szCs w:val="20"/>
          <w:lang w:val="en-GB"/>
        </w:rPr>
        <w:t>University Hospital Geneva (HUG)</w:t>
      </w:r>
      <w:r w:rsidRPr="00E62102">
        <w:rPr>
          <w:rFonts w:ascii="Arial" w:hAnsi="Arial" w:cs="Arial"/>
          <w:b/>
          <w:sz w:val="20"/>
          <w:szCs w:val="20"/>
          <w:lang w:val="en-GB"/>
        </w:rPr>
        <w:br/>
      </w:r>
      <w:r w:rsidRPr="00E62102">
        <w:rPr>
          <w:rFonts w:ascii="Arial" w:hAnsi="Arial" w:cs="Arial"/>
          <w:sz w:val="20"/>
          <w:szCs w:val="20"/>
          <w:lang w:val="en-GB"/>
        </w:rPr>
        <w:t xml:space="preserve">PI: Judith </w:t>
      </w:r>
      <w:proofErr w:type="spellStart"/>
      <w:r w:rsidRPr="00E62102">
        <w:rPr>
          <w:rFonts w:ascii="Arial" w:hAnsi="Arial" w:cs="Arial"/>
          <w:sz w:val="20"/>
          <w:szCs w:val="20"/>
          <w:lang w:val="en-GB"/>
        </w:rPr>
        <w:t>Bouchardy</w:t>
      </w:r>
      <w:proofErr w:type="spellEnd"/>
      <w:r w:rsidRPr="00E62102">
        <w:rPr>
          <w:rFonts w:ascii="Arial" w:hAnsi="Arial" w:cs="Arial"/>
          <w:sz w:val="20"/>
          <w:szCs w:val="20"/>
          <w:lang w:val="en-GB"/>
        </w:rPr>
        <w:t xml:space="preserve"> (judith.bouchardy@chuv.ch)</w:t>
      </w:r>
      <w:r w:rsidRPr="00E62102">
        <w:rPr>
          <w:rFonts w:ascii="Arial" w:hAnsi="Arial" w:cs="Arial"/>
          <w:sz w:val="20"/>
          <w:szCs w:val="20"/>
          <w:lang w:val="en-GB"/>
        </w:rPr>
        <w:br/>
      </w:r>
    </w:p>
    <w:p w14:paraId="7EF8E11F" w14:textId="77777777" w:rsidR="008F5D76" w:rsidRPr="0049380E" w:rsidRDefault="008F5D76" w:rsidP="0089651B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de-CH"/>
        </w:rPr>
      </w:pPr>
      <w:r w:rsidRPr="0049380E">
        <w:rPr>
          <w:rFonts w:ascii="Arial" w:hAnsi="Arial" w:cs="Arial"/>
          <w:b/>
          <w:sz w:val="20"/>
          <w:szCs w:val="20"/>
          <w:lang w:val="de-CH"/>
        </w:rPr>
        <w:t>Inselspital Bern</w:t>
      </w:r>
      <w:r w:rsidRPr="0049380E">
        <w:rPr>
          <w:rFonts w:ascii="Arial" w:hAnsi="Arial" w:cs="Arial"/>
          <w:b/>
          <w:sz w:val="20"/>
          <w:szCs w:val="20"/>
          <w:lang w:val="de-CH"/>
        </w:rPr>
        <w:br/>
      </w:r>
      <w:r w:rsidRPr="0049380E">
        <w:rPr>
          <w:rFonts w:ascii="Arial" w:hAnsi="Arial" w:cs="Arial"/>
          <w:sz w:val="20"/>
          <w:szCs w:val="20"/>
          <w:lang w:val="de-CH"/>
        </w:rPr>
        <w:t xml:space="preserve">PI: Markus </w:t>
      </w:r>
      <w:proofErr w:type="spellStart"/>
      <w:r w:rsidRPr="0049380E">
        <w:rPr>
          <w:rFonts w:ascii="Arial" w:hAnsi="Arial" w:cs="Arial"/>
          <w:sz w:val="20"/>
          <w:szCs w:val="20"/>
          <w:lang w:val="de-CH"/>
        </w:rPr>
        <w:t>Schwerzmann</w:t>
      </w:r>
      <w:proofErr w:type="spellEnd"/>
      <w:r w:rsidRPr="0049380E">
        <w:rPr>
          <w:rFonts w:ascii="Arial" w:hAnsi="Arial" w:cs="Arial"/>
          <w:sz w:val="20"/>
          <w:szCs w:val="20"/>
          <w:lang w:val="de-CH"/>
        </w:rPr>
        <w:t xml:space="preserve"> (markus.schwerzmann@insel.ch)</w:t>
      </w:r>
      <w:r w:rsidRPr="0049380E">
        <w:rPr>
          <w:rFonts w:ascii="Arial" w:hAnsi="Arial" w:cs="Arial"/>
          <w:sz w:val="20"/>
          <w:szCs w:val="20"/>
          <w:lang w:val="de-CH"/>
        </w:rPr>
        <w:br/>
      </w:r>
    </w:p>
    <w:p w14:paraId="2CE16FBA" w14:textId="77777777" w:rsidR="008F5D76" w:rsidRPr="00E62102" w:rsidRDefault="008F5D76" w:rsidP="0089651B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E62102">
        <w:rPr>
          <w:rFonts w:ascii="Arial" w:hAnsi="Arial" w:cs="Arial"/>
          <w:b/>
          <w:sz w:val="20"/>
          <w:szCs w:val="20"/>
          <w:lang w:val="en-GB"/>
        </w:rPr>
        <w:t xml:space="preserve">Medical </w:t>
      </w:r>
      <w:proofErr w:type="spellStart"/>
      <w:r w:rsidRPr="00E62102">
        <w:rPr>
          <w:rFonts w:ascii="Arial" w:hAnsi="Arial" w:cs="Arial"/>
          <w:b/>
          <w:sz w:val="20"/>
          <w:szCs w:val="20"/>
          <w:lang w:val="en-GB"/>
        </w:rPr>
        <w:t>Unversity</w:t>
      </w:r>
      <w:proofErr w:type="spellEnd"/>
      <w:r w:rsidRPr="00E62102">
        <w:rPr>
          <w:rFonts w:ascii="Arial" w:hAnsi="Arial" w:cs="Arial"/>
          <w:b/>
          <w:sz w:val="20"/>
          <w:szCs w:val="20"/>
          <w:lang w:val="en-GB"/>
        </w:rPr>
        <w:t xml:space="preserve"> Vienna</w:t>
      </w:r>
      <w:r w:rsidRPr="00E62102">
        <w:rPr>
          <w:rFonts w:ascii="Arial" w:hAnsi="Arial" w:cs="Arial"/>
          <w:sz w:val="20"/>
          <w:szCs w:val="20"/>
          <w:lang w:val="en-GB"/>
        </w:rPr>
        <w:br/>
        <w:t>PI: Harald Gabriel (harald.gabriel@meduniwien.ac.at)</w:t>
      </w:r>
    </w:p>
    <w:p w14:paraId="5F880A03" w14:textId="77777777" w:rsidR="008F5D76" w:rsidRPr="00E62102" w:rsidRDefault="008F5D76" w:rsidP="008F5D76">
      <w:pPr>
        <w:pStyle w:val="Listenabsatz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00F4EDF5" w14:textId="77777777" w:rsidR="008F5D76" w:rsidRPr="00E62102" w:rsidRDefault="008F5D76" w:rsidP="0089651B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E62102">
        <w:rPr>
          <w:rFonts w:ascii="Arial" w:hAnsi="Arial" w:cs="Arial"/>
          <w:b/>
          <w:sz w:val="20"/>
          <w:szCs w:val="20"/>
          <w:lang w:val="en-GB"/>
        </w:rPr>
        <w:t xml:space="preserve">Amsterdam University Medical </w:t>
      </w:r>
      <w:proofErr w:type="spellStart"/>
      <w:r w:rsidRPr="00E62102">
        <w:rPr>
          <w:rFonts w:ascii="Arial" w:hAnsi="Arial" w:cs="Arial"/>
          <w:b/>
          <w:sz w:val="20"/>
          <w:szCs w:val="20"/>
          <w:lang w:val="en-GB"/>
        </w:rPr>
        <w:t>Center</w:t>
      </w:r>
      <w:proofErr w:type="spellEnd"/>
      <w:r w:rsidRPr="00E62102">
        <w:rPr>
          <w:rFonts w:ascii="Arial" w:hAnsi="Arial" w:cs="Arial"/>
          <w:b/>
          <w:sz w:val="20"/>
          <w:szCs w:val="20"/>
          <w:lang w:val="en-GB"/>
        </w:rPr>
        <w:t>, location AMC, Amsterdam</w:t>
      </w:r>
    </w:p>
    <w:p w14:paraId="4F5993D0" w14:textId="77777777" w:rsidR="008F5D76" w:rsidRPr="001608B1" w:rsidRDefault="008F5D76" w:rsidP="008F5D76">
      <w:pPr>
        <w:pStyle w:val="Listenabsatz"/>
        <w:rPr>
          <w:rFonts w:ascii="Arial" w:hAnsi="Arial" w:cs="Arial"/>
          <w:sz w:val="20"/>
          <w:szCs w:val="20"/>
          <w:lang w:val="it-IT"/>
        </w:rPr>
      </w:pPr>
      <w:r w:rsidRPr="001608B1">
        <w:rPr>
          <w:rFonts w:ascii="Arial" w:hAnsi="Arial" w:cs="Arial"/>
          <w:sz w:val="20"/>
          <w:szCs w:val="20"/>
          <w:lang w:val="it-IT"/>
        </w:rPr>
        <w:t xml:space="preserve">PI: Berto </w:t>
      </w:r>
      <w:proofErr w:type="spellStart"/>
      <w:r w:rsidRPr="001608B1">
        <w:rPr>
          <w:rFonts w:ascii="Arial" w:hAnsi="Arial" w:cs="Arial"/>
          <w:sz w:val="20"/>
          <w:szCs w:val="20"/>
          <w:lang w:val="it-IT"/>
        </w:rPr>
        <w:t>Bouma</w:t>
      </w:r>
      <w:proofErr w:type="spellEnd"/>
      <w:r w:rsidRPr="001608B1">
        <w:rPr>
          <w:rFonts w:ascii="Arial" w:hAnsi="Arial" w:cs="Arial"/>
          <w:sz w:val="20"/>
          <w:szCs w:val="20"/>
          <w:lang w:val="it-IT"/>
        </w:rPr>
        <w:t xml:space="preserve"> (b.j.bouma@amc.uva.nl)</w:t>
      </w:r>
    </w:p>
    <w:p w14:paraId="3A887B2A" w14:textId="77777777" w:rsidR="008F5D76" w:rsidRPr="001608B1" w:rsidRDefault="008F5D76" w:rsidP="008F5D76">
      <w:pPr>
        <w:pStyle w:val="Listenabsatz"/>
        <w:rPr>
          <w:rFonts w:ascii="Arial" w:hAnsi="Arial" w:cs="Arial"/>
          <w:b/>
          <w:sz w:val="20"/>
          <w:szCs w:val="20"/>
          <w:lang w:val="it-IT"/>
        </w:rPr>
      </w:pPr>
    </w:p>
    <w:p w14:paraId="20E9CF14" w14:textId="77777777" w:rsidR="008F5D76" w:rsidRPr="00E62102" w:rsidRDefault="008F5D76" w:rsidP="0089651B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C74EFD">
        <w:rPr>
          <w:rFonts w:ascii="Arial" w:hAnsi="Arial" w:cs="Arial"/>
          <w:b/>
          <w:sz w:val="20"/>
          <w:szCs w:val="20"/>
          <w:lang w:val="en-GB"/>
        </w:rPr>
        <w:t xml:space="preserve">Hospital </w:t>
      </w:r>
      <w:proofErr w:type="spellStart"/>
      <w:r w:rsidRPr="00C74EFD">
        <w:rPr>
          <w:rFonts w:ascii="Arial" w:hAnsi="Arial" w:cs="Arial"/>
          <w:b/>
          <w:sz w:val="20"/>
          <w:szCs w:val="20"/>
          <w:lang w:val="en-GB"/>
        </w:rPr>
        <w:t>Universitario</w:t>
      </w:r>
      <w:proofErr w:type="spellEnd"/>
      <w:r w:rsidRPr="00C74EF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74EFD">
        <w:rPr>
          <w:rFonts w:ascii="Arial" w:hAnsi="Arial" w:cs="Arial"/>
          <w:b/>
          <w:sz w:val="20"/>
          <w:szCs w:val="20"/>
          <w:lang w:val="en-GB"/>
        </w:rPr>
        <w:t>Virgen</w:t>
      </w:r>
      <w:proofErr w:type="spellEnd"/>
      <w:r w:rsidRPr="00C74EFD">
        <w:rPr>
          <w:rFonts w:ascii="Arial" w:hAnsi="Arial" w:cs="Arial"/>
          <w:b/>
          <w:sz w:val="20"/>
          <w:szCs w:val="20"/>
          <w:lang w:val="en-GB"/>
        </w:rPr>
        <w:t xml:space="preserve"> Macarena</w:t>
      </w:r>
      <w:r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Pr="00E62102">
        <w:rPr>
          <w:rFonts w:ascii="Arial" w:hAnsi="Arial" w:cs="Arial"/>
          <w:b/>
          <w:sz w:val="20"/>
          <w:szCs w:val="20"/>
          <w:lang w:val="en-GB"/>
        </w:rPr>
        <w:t>Sevilla</w:t>
      </w:r>
      <w:proofErr w:type="spellEnd"/>
    </w:p>
    <w:p w14:paraId="44B9FD6B" w14:textId="77777777" w:rsidR="008F5D76" w:rsidRPr="001608B1" w:rsidRDefault="008F5D76" w:rsidP="008F5D76">
      <w:pPr>
        <w:pStyle w:val="Listenabsatz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1608B1">
        <w:rPr>
          <w:rFonts w:ascii="Arial" w:hAnsi="Arial" w:cs="Arial"/>
          <w:sz w:val="20"/>
          <w:szCs w:val="20"/>
          <w:lang w:val="it-IT"/>
        </w:rPr>
        <w:t xml:space="preserve">PI: </w:t>
      </w:r>
      <w:proofErr w:type="spellStart"/>
      <w:r w:rsidRPr="001608B1">
        <w:rPr>
          <w:rFonts w:ascii="Arial" w:hAnsi="Arial" w:cs="Arial"/>
          <w:sz w:val="20"/>
          <w:szCs w:val="20"/>
          <w:lang w:val="it-IT"/>
        </w:rPr>
        <w:t>Pastora</w:t>
      </w:r>
      <w:proofErr w:type="spellEnd"/>
      <w:r w:rsidRPr="001608B1">
        <w:rPr>
          <w:rFonts w:ascii="Arial" w:hAnsi="Arial" w:cs="Arial"/>
          <w:sz w:val="20"/>
          <w:szCs w:val="20"/>
          <w:lang w:val="it-IT"/>
        </w:rPr>
        <w:t xml:space="preserve"> Gallego (pgallegogv@gmail.com)</w:t>
      </w:r>
    </w:p>
    <w:p w14:paraId="2E3BD2D4" w14:textId="77777777" w:rsidR="008F5D76" w:rsidRPr="001608B1" w:rsidRDefault="008F5D76" w:rsidP="008F5D76">
      <w:pPr>
        <w:pStyle w:val="Listenabsatz"/>
        <w:rPr>
          <w:rFonts w:ascii="Arial" w:hAnsi="Arial" w:cs="Arial"/>
          <w:b/>
          <w:sz w:val="20"/>
          <w:szCs w:val="20"/>
          <w:lang w:val="it-IT"/>
        </w:rPr>
      </w:pPr>
    </w:p>
    <w:p w14:paraId="4813EA81" w14:textId="77777777" w:rsidR="008F5D76" w:rsidRPr="001608B1" w:rsidRDefault="008F5D76" w:rsidP="0089651B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fr-CH"/>
        </w:rPr>
      </w:pPr>
      <w:r w:rsidRPr="001608B1">
        <w:rPr>
          <w:rFonts w:ascii="Arial" w:hAnsi="Arial" w:cs="Arial"/>
          <w:b/>
          <w:sz w:val="20"/>
          <w:szCs w:val="20"/>
          <w:lang w:val="fr-CH"/>
        </w:rPr>
        <w:t>Service de Cardiologie - Hôpital européen Georges-Pompidou (HEGP) - AP-HP, Paris</w:t>
      </w:r>
    </w:p>
    <w:p w14:paraId="3F182863" w14:textId="77777777" w:rsidR="008F5D76" w:rsidRPr="001608B1" w:rsidRDefault="008F5D76" w:rsidP="008F5D76">
      <w:pPr>
        <w:pStyle w:val="Listenabsatz"/>
        <w:spacing w:line="276" w:lineRule="auto"/>
        <w:rPr>
          <w:rFonts w:ascii="Arial" w:hAnsi="Arial" w:cs="Arial"/>
          <w:sz w:val="20"/>
          <w:szCs w:val="20"/>
          <w:lang w:val="fr-CH"/>
        </w:rPr>
      </w:pPr>
      <w:r w:rsidRPr="001608B1">
        <w:rPr>
          <w:rFonts w:ascii="Arial" w:hAnsi="Arial" w:cs="Arial"/>
          <w:sz w:val="20"/>
          <w:szCs w:val="20"/>
          <w:lang w:val="fr-CH"/>
        </w:rPr>
        <w:t>PI: Magalie Ladouceur (magalie.ladouceur@gmail.com)</w:t>
      </w:r>
    </w:p>
    <w:p w14:paraId="1CD2296C" w14:textId="77777777" w:rsidR="008F5D76" w:rsidRPr="001608B1" w:rsidRDefault="008F5D76" w:rsidP="008F5D76">
      <w:pPr>
        <w:pStyle w:val="Listenabsatz"/>
        <w:rPr>
          <w:rFonts w:ascii="Arial" w:hAnsi="Arial" w:cs="Arial"/>
          <w:b/>
          <w:sz w:val="20"/>
          <w:szCs w:val="20"/>
          <w:lang w:val="fr-CH"/>
        </w:rPr>
      </w:pPr>
    </w:p>
    <w:p w14:paraId="458BC457" w14:textId="77777777" w:rsidR="008F5D76" w:rsidRPr="001608B1" w:rsidRDefault="008F5D76" w:rsidP="0089651B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  <w:r w:rsidRPr="001608B1">
        <w:rPr>
          <w:rFonts w:ascii="Arial" w:hAnsi="Arial" w:cs="Arial"/>
          <w:b/>
          <w:sz w:val="20"/>
          <w:szCs w:val="20"/>
          <w:lang w:val="it-IT"/>
        </w:rPr>
        <w:t xml:space="preserve">Hospital Universitario </w:t>
      </w:r>
      <w:proofErr w:type="spellStart"/>
      <w:r w:rsidRPr="001608B1">
        <w:rPr>
          <w:rFonts w:ascii="Arial" w:hAnsi="Arial" w:cs="Arial"/>
          <w:b/>
          <w:sz w:val="20"/>
          <w:szCs w:val="20"/>
          <w:lang w:val="it-IT"/>
        </w:rPr>
        <w:t>Virgen</w:t>
      </w:r>
      <w:proofErr w:type="spellEnd"/>
      <w:r w:rsidRPr="001608B1">
        <w:rPr>
          <w:rFonts w:ascii="Arial" w:hAnsi="Arial" w:cs="Arial"/>
          <w:b/>
          <w:sz w:val="20"/>
          <w:szCs w:val="20"/>
          <w:lang w:val="it-IT"/>
        </w:rPr>
        <w:t xml:space="preserve"> del </w:t>
      </w:r>
      <w:proofErr w:type="spellStart"/>
      <w:r w:rsidRPr="001608B1">
        <w:rPr>
          <w:rFonts w:ascii="Arial" w:hAnsi="Arial" w:cs="Arial"/>
          <w:b/>
          <w:sz w:val="20"/>
          <w:szCs w:val="20"/>
          <w:lang w:val="it-IT"/>
        </w:rPr>
        <w:t>Rocío</w:t>
      </w:r>
      <w:proofErr w:type="spellEnd"/>
      <w:r w:rsidRPr="001608B1">
        <w:rPr>
          <w:rFonts w:ascii="Arial" w:hAnsi="Arial" w:cs="Arial"/>
          <w:b/>
          <w:sz w:val="20"/>
          <w:szCs w:val="20"/>
          <w:lang w:val="it-IT"/>
        </w:rPr>
        <w:t>, Sevilla</w:t>
      </w:r>
    </w:p>
    <w:p w14:paraId="1DF8089C" w14:textId="77777777" w:rsidR="008F5D76" w:rsidRPr="0049380E" w:rsidRDefault="008F5D76" w:rsidP="008F5D76">
      <w:pPr>
        <w:pStyle w:val="Listenabsatz"/>
        <w:spacing w:line="276" w:lineRule="auto"/>
        <w:rPr>
          <w:rFonts w:ascii="Arial" w:hAnsi="Arial" w:cs="Arial"/>
          <w:sz w:val="20"/>
          <w:szCs w:val="20"/>
          <w:lang w:val="de-CH"/>
        </w:rPr>
      </w:pPr>
      <w:r w:rsidRPr="0049380E">
        <w:rPr>
          <w:rFonts w:ascii="Arial" w:hAnsi="Arial" w:cs="Arial"/>
          <w:sz w:val="20"/>
          <w:szCs w:val="20"/>
          <w:lang w:val="de-CH"/>
        </w:rPr>
        <w:t xml:space="preserve">PI: Begoña </w:t>
      </w:r>
      <w:proofErr w:type="spellStart"/>
      <w:r w:rsidRPr="0049380E">
        <w:rPr>
          <w:rFonts w:ascii="Arial" w:hAnsi="Arial" w:cs="Arial"/>
          <w:sz w:val="20"/>
          <w:szCs w:val="20"/>
          <w:lang w:val="de-CH"/>
        </w:rPr>
        <w:t>Manso</w:t>
      </w:r>
      <w:proofErr w:type="spellEnd"/>
      <w:r w:rsidRPr="0049380E">
        <w:rPr>
          <w:rFonts w:ascii="Arial" w:hAnsi="Arial" w:cs="Arial"/>
          <w:sz w:val="20"/>
          <w:szCs w:val="20"/>
          <w:lang w:val="de-CH"/>
        </w:rPr>
        <w:t xml:space="preserve"> (</w:t>
      </w:r>
      <w:hyperlink r:id="rId12" w:history="1">
        <w:r w:rsidRPr="0049380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de-CH"/>
          </w:rPr>
          <w:t>begogui@gmail.com</w:t>
        </w:r>
      </w:hyperlink>
      <w:r w:rsidRPr="0049380E">
        <w:rPr>
          <w:rFonts w:ascii="Arial" w:hAnsi="Arial" w:cs="Arial"/>
          <w:sz w:val="20"/>
          <w:szCs w:val="20"/>
          <w:lang w:val="de-CH"/>
        </w:rPr>
        <w:t>)</w:t>
      </w:r>
    </w:p>
    <w:p w14:paraId="4F6F1BB1" w14:textId="77777777" w:rsidR="008F5D76" w:rsidRPr="0049380E" w:rsidRDefault="008F5D76" w:rsidP="008F5D76">
      <w:pPr>
        <w:pStyle w:val="Listenabsatz"/>
        <w:spacing w:line="276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74863907" w14:textId="77777777" w:rsidR="008F5D76" w:rsidRPr="00E62102" w:rsidRDefault="008F5D76" w:rsidP="0089651B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C74EFD">
        <w:rPr>
          <w:rFonts w:ascii="Arial" w:hAnsi="Arial" w:cs="Arial"/>
          <w:b/>
          <w:sz w:val="20"/>
          <w:szCs w:val="20"/>
          <w:lang w:val="en-GB"/>
        </w:rPr>
        <w:t xml:space="preserve">University Hospital </w:t>
      </w:r>
      <w:proofErr w:type="spellStart"/>
      <w:r w:rsidRPr="00C74EFD">
        <w:rPr>
          <w:rFonts w:ascii="Arial" w:hAnsi="Arial" w:cs="Arial"/>
          <w:b/>
          <w:sz w:val="20"/>
          <w:szCs w:val="20"/>
          <w:lang w:val="en-GB"/>
        </w:rPr>
        <w:t>Vall</w:t>
      </w:r>
      <w:proofErr w:type="spellEnd"/>
      <w:r w:rsidRPr="00C74EF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74EFD">
        <w:rPr>
          <w:rFonts w:ascii="Arial" w:hAnsi="Arial" w:cs="Arial"/>
          <w:b/>
          <w:sz w:val="20"/>
          <w:szCs w:val="20"/>
          <w:lang w:val="en-GB"/>
        </w:rPr>
        <w:t>d'Hebron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, Barcelona</w:t>
      </w:r>
    </w:p>
    <w:p w14:paraId="5C46B8AD" w14:textId="77777777" w:rsidR="008F5D76" w:rsidRPr="001608B1" w:rsidRDefault="008F5D76" w:rsidP="0089651B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1608B1">
        <w:rPr>
          <w:rFonts w:ascii="Arial" w:hAnsi="Arial" w:cs="Arial"/>
          <w:sz w:val="20"/>
          <w:szCs w:val="20"/>
          <w:lang w:val="it-IT"/>
        </w:rPr>
        <w:t xml:space="preserve">PI: Laura </w:t>
      </w:r>
      <w:proofErr w:type="spellStart"/>
      <w:r w:rsidRPr="001608B1">
        <w:rPr>
          <w:rFonts w:ascii="Arial" w:hAnsi="Arial" w:cs="Arial"/>
          <w:sz w:val="20"/>
          <w:szCs w:val="20"/>
          <w:lang w:val="it-IT"/>
        </w:rPr>
        <w:t>dos</w:t>
      </w:r>
      <w:proofErr w:type="spellEnd"/>
      <w:r w:rsidRPr="001608B1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1608B1">
        <w:rPr>
          <w:rFonts w:ascii="Arial" w:hAnsi="Arial" w:cs="Arial"/>
          <w:sz w:val="20"/>
          <w:szCs w:val="20"/>
          <w:lang w:val="it-IT"/>
        </w:rPr>
        <w:t>Subira</w:t>
      </w:r>
      <w:proofErr w:type="spellEnd"/>
      <w:r w:rsidRPr="001608B1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1608B1">
        <w:rPr>
          <w:rFonts w:ascii="Arial" w:hAnsi="Arial" w:cs="Arial"/>
          <w:sz w:val="20"/>
          <w:szCs w:val="20"/>
          <w:lang w:val="it-IT"/>
        </w:rPr>
        <w:t>(laura_dos_subira@hotmail.com)</w:t>
      </w:r>
    </w:p>
    <w:p w14:paraId="4675B623" w14:textId="77777777" w:rsidR="008A7062" w:rsidRPr="008F5D76" w:rsidRDefault="008A7062" w:rsidP="000A7FEF">
      <w:pPr>
        <w:spacing w:line="276" w:lineRule="auto"/>
        <w:rPr>
          <w:rFonts w:cs="Arial"/>
          <w:szCs w:val="22"/>
          <w:lang w:val="it-IT"/>
        </w:rPr>
      </w:pPr>
    </w:p>
    <w:p w14:paraId="2CD938BA" w14:textId="77777777" w:rsidR="008A7062" w:rsidRPr="008F5D76" w:rsidRDefault="008A7062" w:rsidP="00016ABB">
      <w:pPr>
        <w:pStyle w:val="Aufzhlungszeicheni"/>
        <w:numPr>
          <w:ilvl w:val="0"/>
          <w:numId w:val="0"/>
        </w:numPr>
        <w:spacing w:line="276" w:lineRule="auto"/>
        <w:rPr>
          <w:lang w:val="it-IT"/>
        </w:rPr>
      </w:pPr>
    </w:p>
    <w:p w14:paraId="24621382" w14:textId="77777777" w:rsidR="00164DC4" w:rsidRDefault="009B5B42" w:rsidP="00016ABB">
      <w:pPr>
        <w:pStyle w:val="berschrift1"/>
        <w:spacing w:line="276" w:lineRule="auto"/>
        <w:ind w:left="851" w:hanging="851"/>
      </w:pPr>
      <w:bookmarkStart w:id="5" w:name="_Toc486852903"/>
      <w:proofErr w:type="spellStart"/>
      <w:r>
        <w:lastRenderedPageBreak/>
        <w:t>Abbreviations</w:t>
      </w:r>
      <w:bookmarkEnd w:id="5"/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8F5D76" w:rsidRPr="00E62102" w14:paraId="5A167AAC" w14:textId="77777777" w:rsidTr="008F5D76">
        <w:tc>
          <w:tcPr>
            <w:tcW w:w="3397" w:type="dxa"/>
          </w:tcPr>
          <w:p w14:paraId="2CED923F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PW</w:t>
            </w:r>
          </w:p>
        </w:tc>
        <w:tc>
          <w:tcPr>
            <w:tcW w:w="5663" w:type="dxa"/>
          </w:tcPr>
          <w:p w14:paraId="31105194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Pulsed wave Doppler</w:t>
            </w:r>
          </w:p>
        </w:tc>
      </w:tr>
      <w:tr w:rsidR="008F5D76" w:rsidRPr="00E62102" w14:paraId="0E9CFB0E" w14:textId="77777777" w:rsidTr="008F5D76">
        <w:tc>
          <w:tcPr>
            <w:tcW w:w="3397" w:type="dxa"/>
          </w:tcPr>
          <w:p w14:paraId="2B6D0582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CW</w:t>
            </w:r>
          </w:p>
        </w:tc>
        <w:tc>
          <w:tcPr>
            <w:tcW w:w="5663" w:type="dxa"/>
          </w:tcPr>
          <w:p w14:paraId="10790AB8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Continuous wave Doppler</w:t>
            </w:r>
          </w:p>
        </w:tc>
      </w:tr>
      <w:tr w:rsidR="008F5D76" w:rsidRPr="00E62102" w14:paraId="40DA27E5" w14:textId="77777777" w:rsidTr="008F5D76">
        <w:tc>
          <w:tcPr>
            <w:tcW w:w="3397" w:type="dxa"/>
          </w:tcPr>
          <w:p w14:paraId="37580321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PR</w:t>
            </w:r>
          </w:p>
        </w:tc>
        <w:tc>
          <w:tcPr>
            <w:tcW w:w="5663" w:type="dxa"/>
          </w:tcPr>
          <w:p w14:paraId="467CE7EC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Pulmonary regurgitation</w:t>
            </w:r>
          </w:p>
        </w:tc>
      </w:tr>
      <w:tr w:rsidR="008F5D76" w:rsidRPr="00E62102" w14:paraId="52C5FEDE" w14:textId="77777777" w:rsidTr="008F5D76">
        <w:tc>
          <w:tcPr>
            <w:tcW w:w="3397" w:type="dxa"/>
          </w:tcPr>
          <w:p w14:paraId="0C3949E5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RV</w:t>
            </w:r>
          </w:p>
        </w:tc>
        <w:tc>
          <w:tcPr>
            <w:tcW w:w="5663" w:type="dxa"/>
          </w:tcPr>
          <w:p w14:paraId="0CD49788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Right ventricle</w:t>
            </w:r>
          </w:p>
        </w:tc>
      </w:tr>
      <w:tr w:rsidR="008F5D76" w:rsidRPr="00E62102" w14:paraId="7A582390" w14:textId="77777777" w:rsidTr="008F5D76">
        <w:tc>
          <w:tcPr>
            <w:tcW w:w="3397" w:type="dxa"/>
          </w:tcPr>
          <w:p w14:paraId="10CF68E9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LVOT</w:t>
            </w:r>
          </w:p>
        </w:tc>
        <w:tc>
          <w:tcPr>
            <w:tcW w:w="5663" w:type="dxa"/>
          </w:tcPr>
          <w:p w14:paraId="7FF87973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Left ventricular outflow tract</w:t>
            </w:r>
          </w:p>
        </w:tc>
      </w:tr>
      <w:tr w:rsidR="008F5D76" w:rsidRPr="008F5D76" w14:paraId="74B21413" w14:textId="77777777" w:rsidTr="008F5D76">
        <w:tc>
          <w:tcPr>
            <w:tcW w:w="3397" w:type="dxa"/>
          </w:tcPr>
          <w:p w14:paraId="22595602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TAPSE</w:t>
            </w:r>
          </w:p>
        </w:tc>
        <w:tc>
          <w:tcPr>
            <w:tcW w:w="5663" w:type="dxa"/>
          </w:tcPr>
          <w:p w14:paraId="58454698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Tricuspid annular plane systolic excursion</w:t>
            </w:r>
          </w:p>
        </w:tc>
      </w:tr>
    </w:tbl>
    <w:p w14:paraId="380ACAD1" w14:textId="0CEF50E6" w:rsidR="00BC4AA7" w:rsidRDefault="00BC4AA7" w:rsidP="00016ABB">
      <w:pPr>
        <w:spacing w:line="276" w:lineRule="auto"/>
        <w:rPr>
          <w:szCs w:val="22"/>
          <w:lang w:val="en-US"/>
        </w:rPr>
      </w:pPr>
    </w:p>
    <w:p w14:paraId="53FF4CCA" w14:textId="77777777" w:rsidR="008F5D76" w:rsidRDefault="008F5D76" w:rsidP="00016ABB">
      <w:pPr>
        <w:spacing w:line="276" w:lineRule="auto"/>
        <w:rPr>
          <w:szCs w:val="22"/>
          <w:lang w:val="en-US"/>
        </w:rPr>
      </w:pPr>
    </w:p>
    <w:p w14:paraId="111392A3" w14:textId="77777777" w:rsidR="00BC4AA7" w:rsidRPr="007F75D7" w:rsidRDefault="00BC4AA7" w:rsidP="00016ABB">
      <w:pPr>
        <w:spacing w:line="276" w:lineRule="auto"/>
        <w:rPr>
          <w:szCs w:val="22"/>
          <w:lang w:val="en-US"/>
        </w:rPr>
      </w:pPr>
    </w:p>
    <w:p w14:paraId="36ED4178" w14:textId="77777777" w:rsidR="00C94ED0" w:rsidRDefault="00D97A94" w:rsidP="00016ABB">
      <w:pPr>
        <w:pStyle w:val="berschrift1"/>
        <w:spacing w:line="276" w:lineRule="auto"/>
      </w:pPr>
      <w:bookmarkStart w:id="6" w:name="_Toc486852904"/>
      <w:proofErr w:type="spellStart"/>
      <w:r>
        <w:t>Procedure</w:t>
      </w:r>
      <w:bookmarkEnd w:id="6"/>
      <w:proofErr w:type="spellEnd"/>
    </w:p>
    <w:p w14:paraId="6EF7A9EF" w14:textId="77777777" w:rsidR="008F5D76" w:rsidRPr="00E62102" w:rsidRDefault="008F5D76" w:rsidP="008F5D76">
      <w:pPr>
        <w:spacing w:line="276" w:lineRule="auto"/>
        <w:rPr>
          <w:rFonts w:cs="Arial"/>
          <w:sz w:val="20"/>
          <w:szCs w:val="20"/>
          <w:lang w:val="en-GB"/>
        </w:rPr>
      </w:pPr>
      <w:r w:rsidRPr="00E62102">
        <w:rPr>
          <w:rFonts w:cs="Arial"/>
          <w:sz w:val="20"/>
          <w:szCs w:val="20"/>
          <w:lang w:val="en-GB"/>
        </w:rPr>
        <w:t>Transthoracic echocardiography</w:t>
      </w:r>
    </w:p>
    <w:p w14:paraId="46F572A8" w14:textId="77777777" w:rsidR="00C94ED0" w:rsidRDefault="00C94ED0" w:rsidP="007F344C">
      <w:pPr>
        <w:spacing w:line="276" w:lineRule="auto"/>
        <w:rPr>
          <w:szCs w:val="22"/>
        </w:rPr>
      </w:pPr>
    </w:p>
    <w:p w14:paraId="513C7D9B" w14:textId="77777777" w:rsidR="00A44A6A" w:rsidRPr="007F344C" w:rsidRDefault="00A44A6A" w:rsidP="007F344C">
      <w:pPr>
        <w:spacing w:line="276" w:lineRule="auto"/>
        <w:rPr>
          <w:szCs w:val="22"/>
        </w:rPr>
      </w:pPr>
    </w:p>
    <w:p w14:paraId="18AB96B3" w14:textId="4FED5502" w:rsidR="00A44A6A" w:rsidRPr="00891C68" w:rsidRDefault="008F5D76" w:rsidP="006C5A87">
      <w:pPr>
        <w:pStyle w:val="berschrift2"/>
        <w:spacing w:line="276" w:lineRule="auto"/>
        <w:rPr>
          <w:lang w:val="de-CH"/>
        </w:rPr>
      </w:pPr>
      <w:proofErr w:type="spellStart"/>
      <w:r>
        <w:rPr>
          <w:lang w:val="de-CH"/>
        </w:rPr>
        <w:t>Requirements</w:t>
      </w:r>
      <w:proofErr w:type="spellEnd"/>
      <w:r>
        <w:rPr>
          <w:lang w:val="de-CH"/>
        </w:rPr>
        <w:t xml:space="preserve"> / </w:t>
      </w:r>
      <w:proofErr w:type="spellStart"/>
      <w:r>
        <w:rPr>
          <w:lang w:val="de-CH"/>
        </w:rPr>
        <w:t>Responsibilities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6850"/>
      </w:tblGrid>
      <w:tr w:rsidR="006C5A87" w14:paraId="1E45327D" w14:textId="77777777" w:rsidTr="008F5D76">
        <w:tc>
          <w:tcPr>
            <w:tcW w:w="2210" w:type="dxa"/>
          </w:tcPr>
          <w:p w14:paraId="09C12061" w14:textId="77777777" w:rsidR="006C5A87" w:rsidRPr="006C5A87" w:rsidRDefault="006C5A87" w:rsidP="00A44A6A">
            <w:pPr>
              <w:spacing w:line="276" w:lineRule="auto"/>
              <w:rPr>
                <w:b/>
                <w:szCs w:val="22"/>
              </w:rPr>
            </w:pPr>
            <w:proofErr w:type="spellStart"/>
            <w:r w:rsidRPr="006C5A87">
              <w:rPr>
                <w:b/>
                <w:szCs w:val="22"/>
              </w:rPr>
              <w:t>Responsibility</w:t>
            </w:r>
            <w:proofErr w:type="spellEnd"/>
          </w:p>
        </w:tc>
        <w:tc>
          <w:tcPr>
            <w:tcW w:w="6850" w:type="dxa"/>
          </w:tcPr>
          <w:p w14:paraId="5103EA6D" w14:textId="77777777" w:rsidR="006C5A87" w:rsidRPr="006C5A87" w:rsidRDefault="006C5A87" w:rsidP="00A44A6A">
            <w:pPr>
              <w:spacing w:line="276" w:lineRule="auto"/>
              <w:rPr>
                <w:b/>
                <w:szCs w:val="22"/>
              </w:rPr>
            </w:pPr>
            <w:proofErr w:type="spellStart"/>
            <w:r w:rsidRPr="006C5A87">
              <w:rPr>
                <w:b/>
                <w:szCs w:val="22"/>
              </w:rPr>
              <w:t>Procedure</w:t>
            </w:r>
            <w:proofErr w:type="spellEnd"/>
          </w:p>
        </w:tc>
      </w:tr>
      <w:tr w:rsidR="008F5D76" w:rsidRPr="00E62102" w14:paraId="0F60513C" w14:textId="77777777" w:rsidTr="008F5D76">
        <w:trPr>
          <w:trHeight w:val="916"/>
        </w:trPr>
        <w:tc>
          <w:tcPr>
            <w:tcW w:w="2210" w:type="dxa"/>
          </w:tcPr>
          <w:p w14:paraId="26B64FF9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Study physician / echo technician</w:t>
            </w:r>
          </w:p>
          <w:p w14:paraId="3B26B882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(dedicated by the study site)</w:t>
            </w:r>
          </w:p>
        </w:tc>
        <w:tc>
          <w:tcPr>
            <w:tcW w:w="6850" w:type="dxa"/>
          </w:tcPr>
          <w:p w14:paraId="57811DC7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Performing a full echocardiographic study following the protocol outlined in detail in this SOP</w:t>
            </w:r>
          </w:p>
        </w:tc>
      </w:tr>
      <w:tr w:rsidR="008F5D76" w:rsidRPr="00E62102" w14:paraId="0460514E" w14:textId="77777777" w:rsidTr="008F5D76">
        <w:tc>
          <w:tcPr>
            <w:tcW w:w="2210" w:type="dxa"/>
          </w:tcPr>
          <w:p w14:paraId="7D191A86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Core lab</w:t>
            </w:r>
          </w:p>
        </w:tc>
        <w:tc>
          <w:tcPr>
            <w:tcW w:w="6850" w:type="dxa"/>
          </w:tcPr>
          <w:p w14:paraId="471B7B91" w14:textId="77777777" w:rsidR="008F5D76" w:rsidRPr="00E62102" w:rsidRDefault="008F5D76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Not determined</w:t>
            </w:r>
          </w:p>
        </w:tc>
      </w:tr>
    </w:tbl>
    <w:p w14:paraId="72BA4084" w14:textId="77777777" w:rsidR="00A44A6A" w:rsidRPr="001337B4" w:rsidRDefault="00A44A6A" w:rsidP="00A44A6A">
      <w:pPr>
        <w:spacing w:line="276" w:lineRule="auto"/>
        <w:rPr>
          <w:szCs w:val="22"/>
          <w:lang w:val="en-US"/>
        </w:rPr>
      </w:pPr>
    </w:p>
    <w:p w14:paraId="6E49ED08" w14:textId="77777777" w:rsidR="006135ED" w:rsidRPr="001337B4" w:rsidRDefault="006135ED" w:rsidP="007F344C">
      <w:pPr>
        <w:spacing w:line="276" w:lineRule="auto"/>
        <w:rPr>
          <w:szCs w:val="22"/>
          <w:lang w:val="en-US"/>
        </w:rPr>
      </w:pPr>
    </w:p>
    <w:p w14:paraId="25173E06" w14:textId="3D324F24" w:rsidR="006C5A87" w:rsidRPr="00891C68" w:rsidRDefault="008F5D76" w:rsidP="006C5A87">
      <w:pPr>
        <w:pStyle w:val="berschrift2"/>
        <w:spacing w:line="276" w:lineRule="auto"/>
        <w:rPr>
          <w:lang w:val="de-CH"/>
        </w:rPr>
      </w:pPr>
      <w:proofErr w:type="spellStart"/>
      <w:r>
        <w:rPr>
          <w:lang w:val="de-CH"/>
        </w:rPr>
        <w:t>Detailed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echocardiography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protocol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1"/>
        <w:gridCol w:w="6859"/>
      </w:tblGrid>
      <w:tr w:rsidR="00D553A7" w:rsidRPr="00E62102" w14:paraId="25B5AE7D" w14:textId="77777777" w:rsidTr="00D553A7">
        <w:tc>
          <w:tcPr>
            <w:tcW w:w="2201" w:type="dxa"/>
          </w:tcPr>
          <w:p w14:paraId="6D3AB855" w14:textId="77777777" w:rsidR="00D553A7" w:rsidRPr="00E62102" w:rsidRDefault="00D553A7" w:rsidP="005676BA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b/>
                <w:sz w:val="20"/>
                <w:szCs w:val="20"/>
                <w:lang w:val="en-GB"/>
              </w:rPr>
              <w:t>Responsibility</w:t>
            </w:r>
          </w:p>
        </w:tc>
        <w:tc>
          <w:tcPr>
            <w:tcW w:w="6859" w:type="dxa"/>
          </w:tcPr>
          <w:p w14:paraId="00BE75B1" w14:textId="77777777" w:rsidR="00D553A7" w:rsidRPr="00E62102" w:rsidRDefault="00D553A7" w:rsidP="005676BA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b/>
                <w:sz w:val="20"/>
                <w:szCs w:val="20"/>
                <w:lang w:val="en-GB"/>
              </w:rPr>
              <w:t>Procedure</w:t>
            </w:r>
          </w:p>
        </w:tc>
      </w:tr>
      <w:tr w:rsidR="00D553A7" w:rsidRPr="00D553A7" w14:paraId="01832798" w14:textId="77777777" w:rsidTr="00D553A7">
        <w:tc>
          <w:tcPr>
            <w:tcW w:w="2201" w:type="dxa"/>
          </w:tcPr>
          <w:p w14:paraId="45F3CB2D" w14:textId="77777777" w:rsidR="00D553A7" w:rsidRPr="00E62102" w:rsidRDefault="00D553A7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General requirements</w:t>
            </w:r>
          </w:p>
        </w:tc>
        <w:tc>
          <w:tcPr>
            <w:tcW w:w="6859" w:type="dxa"/>
          </w:tcPr>
          <w:p w14:paraId="34C6538E" w14:textId="77777777" w:rsidR="00D553A7" w:rsidRPr="00E62102" w:rsidRDefault="00D553A7" w:rsidP="0089651B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2"/>
              <w:rPr>
                <w:rFonts w:ascii="Arial" w:hAnsi="Arial" w:cs="Arial"/>
                <w:sz w:val="20"/>
                <w:szCs w:val="20"/>
                <w:lang w:val="en-GB" w:eastAsia="de-CH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 w:eastAsia="de-CH"/>
              </w:rPr>
              <w:t xml:space="preserve">For each view: Record at least </w:t>
            </w:r>
            <w:r>
              <w:rPr>
                <w:rFonts w:ascii="Arial" w:hAnsi="Arial" w:cs="Arial"/>
                <w:sz w:val="20"/>
                <w:szCs w:val="20"/>
                <w:lang w:val="en-GB" w:eastAsia="de-CH"/>
              </w:rPr>
              <w:t xml:space="preserve">2 </w:t>
            </w:r>
            <w:r w:rsidRPr="00E62102">
              <w:rPr>
                <w:rFonts w:ascii="Arial" w:hAnsi="Arial" w:cs="Arial"/>
                <w:sz w:val="20"/>
                <w:szCs w:val="20"/>
                <w:lang w:val="en-GB" w:eastAsia="de-CH"/>
              </w:rPr>
              <w:t>consecutive loops (beware of extra-systole)</w:t>
            </w:r>
          </w:p>
          <w:p w14:paraId="3780346C" w14:textId="77777777" w:rsidR="00D553A7" w:rsidRPr="00E62102" w:rsidRDefault="00D553A7" w:rsidP="0089651B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2"/>
              <w:rPr>
                <w:rFonts w:ascii="Arial" w:hAnsi="Arial" w:cs="Arial"/>
                <w:sz w:val="20"/>
                <w:szCs w:val="20"/>
                <w:lang w:val="en-GB" w:eastAsia="de-CH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 w:eastAsia="de-CH"/>
              </w:rPr>
              <w:t>Gain and depth settings must be optimized for each view</w:t>
            </w:r>
          </w:p>
          <w:p w14:paraId="4C67D1CD" w14:textId="77777777" w:rsidR="00D553A7" w:rsidRDefault="00D553A7" w:rsidP="0089651B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38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 w:eastAsia="de-CH"/>
              </w:rPr>
              <w:t>All echocardiographic studies must be recorded with ECG</w:t>
            </w:r>
          </w:p>
          <w:p w14:paraId="45E872A6" w14:textId="77777777" w:rsidR="00D553A7" w:rsidRPr="00E62102" w:rsidRDefault="00D553A7" w:rsidP="0089651B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38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 images for strain analysis a framerate of 50-90 should be obtained</w:t>
            </w:r>
          </w:p>
        </w:tc>
      </w:tr>
      <w:tr w:rsidR="00D553A7" w:rsidRPr="00E62102" w14:paraId="68EEE8A8" w14:textId="77777777" w:rsidTr="00D553A7">
        <w:tc>
          <w:tcPr>
            <w:tcW w:w="2201" w:type="dxa"/>
          </w:tcPr>
          <w:p w14:paraId="1F92AB2B" w14:textId="77777777" w:rsidR="00D553A7" w:rsidRPr="00E62102" w:rsidRDefault="00D553A7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Detailed echocardiography protocol</w:t>
            </w:r>
          </w:p>
        </w:tc>
        <w:tc>
          <w:tcPr>
            <w:tcW w:w="6859" w:type="dxa"/>
          </w:tcPr>
          <w:p w14:paraId="58BD45E5" w14:textId="77777777" w:rsidR="00D553A7" w:rsidRPr="00E62102" w:rsidRDefault="00D553A7" w:rsidP="005676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b/>
                <w:sz w:val="20"/>
                <w:szCs w:val="20"/>
                <w:lang w:val="en-GB"/>
              </w:rPr>
              <w:t>Parasternal views:</w:t>
            </w:r>
          </w:p>
          <w:p w14:paraId="61AFA2FD" w14:textId="77777777" w:rsidR="00D553A7" w:rsidRPr="00E62102" w:rsidRDefault="00D553A7" w:rsidP="0089651B">
            <w:pPr>
              <w:pStyle w:val="Listenabsatz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b/>
                <w:sz w:val="20"/>
                <w:szCs w:val="20"/>
                <w:lang w:val="en-GB"/>
              </w:rPr>
              <w:t>Parasternal long-axis</w:t>
            </w:r>
          </w:p>
          <w:p w14:paraId="2A0CAB3D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Overview</w:t>
            </w:r>
          </w:p>
          <w:p w14:paraId="43120925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Parasternal long axis view optimized for neo-</w:t>
            </w:r>
            <w:r w:rsidRPr="00D553A7">
              <w:rPr>
                <w:rFonts w:ascii="Arial" w:hAnsi="Arial" w:cs="Arial"/>
                <w:sz w:val="20"/>
                <w:szCs w:val="20"/>
                <w:lang w:val="en-GB"/>
              </w:rPr>
              <w:t>aortic valve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 and aortic root, with and without </w:t>
            </w:r>
            <w:proofErr w:type="spellStart"/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color</w:t>
            </w:r>
            <w:proofErr w:type="spellEnd"/>
          </w:p>
          <w:p w14:paraId="25F59CF2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Parasternal long axis with detailed recording of the neo-aorta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(including measurement LVOT)</w:t>
            </w:r>
          </w:p>
          <w:p w14:paraId="18ACF464" w14:textId="7A30C4D6" w:rsidR="00D553A7" w:rsidRPr="00D553A7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53A7">
              <w:rPr>
                <w:rFonts w:ascii="Arial" w:hAnsi="Arial" w:cs="Arial"/>
                <w:sz w:val="20"/>
                <w:szCs w:val="20"/>
                <w:lang w:val="en-GB"/>
              </w:rPr>
              <w:t xml:space="preserve">Parasternal long axis optimized for mitral valve, with and without </w:t>
            </w:r>
            <w:proofErr w:type="spellStart"/>
            <w:r w:rsidRPr="00D553A7">
              <w:rPr>
                <w:rFonts w:ascii="Arial" w:hAnsi="Arial" w:cs="Arial"/>
                <w:sz w:val="20"/>
                <w:szCs w:val="20"/>
                <w:lang w:val="en-GB"/>
              </w:rPr>
              <w:t>color</w:t>
            </w:r>
            <w:proofErr w:type="spellEnd"/>
          </w:p>
          <w:p w14:paraId="0832C5E7" w14:textId="78B4EC25" w:rsidR="00D553A7" w:rsidRDefault="00D553A7" w:rsidP="005676BA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4FD43B48" w14:textId="178E4D83" w:rsidR="00D553A7" w:rsidRDefault="00D553A7" w:rsidP="005676BA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494064FE" w14:textId="77777777" w:rsidR="00D553A7" w:rsidRPr="00E62102" w:rsidRDefault="00D553A7" w:rsidP="005676BA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30038AE4" w14:textId="77777777" w:rsidR="00D553A7" w:rsidRPr="00E62102" w:rsidRDefault="00D553A7" w:rsidP="0089651B">
            <w:pPr>
              <w:pStyle w:val="Listenabsatz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b/>
                <w:sz w:val="20"/>
                <w:szCs w:val="20"/>
                <w:lang w:val="en-GB"/>
              </w:rPr>
              <w:t>Parasternal short-axis</w:t>
            </w:r>
          </w:p>
          <w:p w14:paraId="12F423E6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Parasternal short axis view optimized for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neo-</w:t>
            </w:r>
            <w:r w:rsidRPr="00D553A7">
              <w:rPr>
                <w:rFonts w:ascii="Arial" w:hAnsi="Arial" w:cs="Arial"/>
                <w:sz w:val="20"/>
                <w:szCs w:val="20"/>
                <w:lang w:val="en-GB"/>
              </w:rPr>
              <w:t>aortic valve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, with and without </w:t>
            </w:r>
            <w:proofErr w:type="spellStart"/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color</w:t>
            </w:r>
            <w:proofErr w:type="spellEnd"/>
          </w:p>
          <w:p w14:paraId="3B11E494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Parasternal short axis view optimized for </w:t>
            </w:r>
            <w:r w:rsidRPr="00D553A7">
              <w:rPr>
                <w:rFonts w:ascii="Arial" w:hAnsi="Arial" w:cs="Arial"/>
                <w:sz w:val="20"/>
                <w:szCs w:val="20"/>
                <w:lang w:val="en-GB"/>
              </w:rPr>
              <w:t>pulmonic valve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, with and without </w:t>
            </w:r>
            <w:proofErr w:type="spellStart"/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 if possible.</w:t>
            </w:r>
          </w:p>
          <w:p w14:paraId="387ADA2F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High p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arasternal short axis view optimized for </w:t>
            </w:r>
            <w:r w:rsidRPr="00D553A7">
              <w:rPr>
                <w:rFonts w:ascii="Arial" w:hAnsi="Arial" w:cs="Arial"/>
                <w:sz w:val="20"/>
                <w:szCs w:val="20"/>
                <w:lang w:val="en-GB"/>
              </w:rPr>
              <w:t>pulmonary artery including the branches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without</w:t>
            </w:r>
            <w:proofErr w:type="spellEnd"/>
            <w:proofErr w:type="gramEnd"/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cw.</w:t>
            </w:r>
          </w:p>
          <w:p w14:paraId="5C10FD70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Short axis view at </w:t>
            </w:r>
            <w:r w:rsidRPr="00D553A7">
              <w:rPr>
                <w:rFonts w:ascii="Arial" w:hAnsi="Arial" w:cs="Arial"/>
                <w:sz w:val="20"/>
                <w:szCs w:val="20"/>
                <w:lang w:val="en-GB"/>
              </w:rPr>
              <w:t>mid-ventricular level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D553A7">
              <w:rPr>
                <w:rFonts w:ascii="Arial" w:hAnsi="Arial" w:cs="Arial"/>
                <w:sz w:val="20"/>
                <w:szCs w:val="20"/>
                <w:lang w:val="en-GB"/>
              </w:rPr>
              <w:t>please ensure that the entire RV-wall is within the scanning sector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) with </w:t>
            </w:r>
            <w:r w:rsidRPr="00D553A7">
              <w:rPr>
                <w:rFonts w:ascii="Arial" w:hAnsi="Arial" w:cs="Arial"/>
                <w:sz w:val="20"/>
                <w:szCs w:val="20"/>
                <w:lang w:val="en-GB"/>
              </w:rPr>
              <w:t>frame rate 50-90/sec</w:t>
            </w:r>
          </w:p>
          <w:p w14:paraId="12D78CA7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Parasternal short axis view optimized for </w:t>
            </w:r>
            <w:r w:rsidRPr="00D553A7">
              <w:rPr>
                <w:rFonts w:ascii="Arial" w:hAnsi="Arial" w:cs="Arial"/>
                <w:sz w:val="20"/>
                <w:szCs w:val="20"/>
                <w:lang w:val="en-GB"/>
              </w:rPr>
              <w:t>tricuspid valve regurgitation jet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, with and without </w:t>
            </w:r>
            <w:proofErr w:type="spellStart"/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color</w:t>
            </w:r>
            <w:proofErr w:type="spellEnd"/>
          </w:p>
          <w:p w14:paraId="723BA9C6" w14:textId="77777777" w:rsidR="00D553A7" w:rsidRPr="00E62102" w:rsidRDefault="00D553A7" w:rsidP="005676BA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7B3D2785" w14:textId="614BDAA7" w:rsidR="00D553A7" w:rsidRDefault="00D553A7" w:rsidP="0089651B">
            <w:pPr>
              <w:pStyle w:val="Listenabsatz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RV-inflow view with and without </w:t>
            </w:r>
            <w:proofErr w:type="spellStart"/>
            <w:r w:rsidRPr="00E62102">
              <w:rPr>
                <w:rFonts w:ascii="Arial" w:hAnsi="Arial" w:cs="Arial"/>
                <w:b/>
                <w:sz w:val="20"/>
                <w:szCs w:val="20"/>
                <w:lang w:val="en-GB"/>
              </w:rPr>
              <w:t>color</w:t>
            </w:r>
            <w:proofErr w:type="spellEnd"/>
          </w:p>
          <w:p w14:paraId="36103114" w14:textId="77777777" w:rsidR="00D553A7" w:rsidRPr="00D553A7" w:rsidRDefault="00D553A7" w:rsidP="00D553A7">
            <w:pPr>
              <w:pStyle w:val="Listenabsatz"/>
              <w:ind w:left="426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4221073" w14:textId="77777777" w:rsidR="00D553A7" w:rsidRPr="00E62102" w:rsidRDefault="00D553A7" w:rsidP="005676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b/>
                <w:sz w:val="20"/>
                <w:szCs w:val="20"/>
                <w:lang w:val="en-GB"/>
              </w:rPr>
              <w:t>Apical views:</w:t>
            </w:r>
          </w:p>
          <w:p w14:paraId="356A7A59" w14:textId="77777777" w:rsidR="00D553A7" w:rsidRPr="00E62102" w:rsidRDefault="00D553A7" w:rsidP="0089651B">
            <w:pPr>
              <w:pStyle w:val="Listenabsatz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Apical views</w:t>
            </w:r>
            <w:r w:rsidRPr="00E6210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50E46E50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4-chamber view overview: at least 2 recordings </w:t>
            </w:r>
          </w:p>
          <w:p w14:paraId="6668E5ED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-chamber view overview </w:t>
            </w:r>
          </w:p>
          <w:p w14:paraId="6149A065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3-chamber (apical long axis) overview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09B20BA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4-ch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mber view focused 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left 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atrium</w:t>
            </w:r>
          </w:p>
          <w:p w14:paraId="3A4357D6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Measurement of </w:t>
            </w:r>
            <w:proofErr w:type="spellStart"/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LVef</w:t>
            </w:r>
            <w:proofErr w:type="spellEnd"/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 and LV volumes</w:t>
            </w:r>
          </w:p>
          <w:p w14:paraId="448D8588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Measurement of left and right atrium volume</w:t>
            </w:r>
          </w:p>
          <w:p w14:paraId="0448959E" w14:textId="77777777" w:rsidR="00D553A7" w:rsidRPr="00E62102" w:rsidRDefault="00D553A7" w:rsidP="005676BA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6FA06E64" w14:textId="77777777" w:rsidR="00D553A7" w:rsidRPr="00E62102" w:rsidRDefault="00D553A7" w:rsidP="005676BA">
            <w:pPr>
              <w:ind w:firstLine="360"/>
              <w:rPr>
                <w:rFonts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Additional</w:t>
            </w:r>
            <w:r w:rsidRPr="00E62102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a</w:t>
            </w:r>
            <w:r w:rsidRPr="00E62102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pical assessment of left ventricle</w:t>
            </w:r>
            <w:r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78B7E1AB" w14:textId="77777777" w:rsidR="00D553A7" w:rsidRPr="00E62102" w:rsidRDefault="00D553A7" w:rsidP="0089651B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LV-optimized 4CV-view </w:t>
            </w:r>
            <w:bookmarkStart w:id="7" w:name="_GoBack"/>
            <w:bookmarkEnd w:id="7"/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(frame rate: 50-90/sec) At least </w:t>
            </w:r>
            <w:r w:rsidRPr="00E6210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2 recordings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1595A54" w14:textId="77777777" w:rsidR="00D553A7" w:rsidRPr="00E62102" w:rsidRDefault="00D553A7" w:rsidP="0089651B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2-chamber view (frame rate: 50-90/sec):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t least </w:t>
            </w:r>
            <w:r w:rsidRPr="00E6210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2 recordings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BEB1013" w14:textId="77777777" w:rsidR="00D553A7" w:rsidRPr="00E62102" w:rsidRDefault="00D553A7" w:rsidP="0089651B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3-chamber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 view (frame rate: 50-90/sec): at least 2 recordings</w:t>
            </w:r>
          </w:p>
          <w:p w14:paraId="23D46E4A" w14:textId="77777777" w:rsidR="00D553A7" w:rsidRPr="00E62102" w:rsidRDefault="00D553A7" w:rsidP="0089651B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Tissue Doppler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 lateral mitral valve annulus– optimized for systolic and diastolic flow velocities (S’, E’, A’)</w:t>
            </w:r>
          </w:p>
          <w:p w14:paraId="2797C801" w14:textId="77777777" w:rsidR="00D553A7" w:rsidRPr="00E62102" w:rsidRDefault="00D553A7" w:rsidP="0089651B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PW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 at tips of mitral valve leaflets (to obtain E and A velocity)</w:t>
            </w:r>
          </w:p>
          <w:p w14:paraId="04E08DE8" w14:textId="77777777" w:rsidR="00D553A7" w:rsidRDefault="00D553A7" w:rsidP="005676BA">
            <w:pPr>
              <w:ind w:firstLine="360"/>
              <w:rPr>
                <w:rFonts w:cs="Arial"/>
                <w:b/>
                <w:sz w:val="20"/>
                <w:szCs w:val="20"/>
                <w:u w:val="single"/>
                <w:lang w:val="en-GB"/>
              </w:rPr>
            </w:pPr>
          </w:p>
          <w:p w14:paraId="35B0B1F5" w14:textId="77777777" w:rsidR="00D553A7" w:rsidRPr="00E62102" w:rsidRDefault="00D553A7" w:rsidP="005676BA">
            <w:pPr>
              <w:ind w:left="360"/>
              <w:rPr>
                <w:rFonts w:cs="Arial"/>
                <w:b/>
                <w:sz w:val="20"/>
                <w:szCs w:val="20"/>
                <w:u w:val="single"/>
                <w:lang w:val="en-GB"/>
              </w:rPr>
            </w:pPr>
            <w:r w:rsidRPr="00E62102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Apical assessment of LVOT, mitral regurgitation, pulmonary regurgitation</w:t>
            </w:r>
          </w:p>
          <w:p w14:paraId="56A7D214" w14:textId="77777777" w:rsidR="00D553A7" w:rsidRDefault="00D553A7" w:rsidP="0089651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Mitral valve with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4,2 and 3 chamber view (including attempt for PISA in case of &gt; minor MR)</w:t>
            </w:r>
          </w:p>
          <w:p w14:paraId="7F332D71" w14:textId="77777777" w:rsidR="00D553A7" w:rsidRPr="00E62102" w:rsidRDefault="00D553A7" w:rsidP="0089651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CW mitral valve to record mitral regurgitation max. velocity (optimized gain settings) if there is mitral regurgitation</w:t>
            </w:r>
          </w:p>
          <w:p w14:paraId="696342A2" w14:textId="77777777" w:rsidR="00D553A7" w:rsidRPr="00E62102" w:rsidRDefault="00D553A7" w:rsidP="0089651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LVOT with and without </w:t>
            </w:r>
            <w:proofErr w:type="spellStart"/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color</w:t>
            </w:r>
            <w:proofErr w:type="spellEnd"/>
          </w:p>
          <w:p w14:paraId="200020FD" w14:textId="77777777" w:rsidR="00D553A7" w:rsidRPr="00E62102" w:rsidRDefault="00D553A7" w:rsidP="0089651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LVOT CW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PW</w:t>
            </w:r>
          </w:p>
          <w:p w14:paraId="3FFE3F1C" w14:textId="77777777" w:rsidR="00D553A7" w:rsidRPr="00E62102" w:rsidRDefault="00D553A7" w:rsidP="0089651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Pulmonic valve from 5CV with and without </w:t>
            </w:r>
            <w:proofErr w:type="spellStart"/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color</w:t>
            </w:r>
            <w:proofErr w:type="spellEnd"/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 Doppler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if possible</w:t>
            </w:r>
          </w:p>
          <w:p w14:paraId="17C7EDAA" w14:textId="77777777" w:rsidR="00D553A7" w:rsidRPr="00E62102" w:rsidRDefault="00D553A7" w:rsidP="0089651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Pulmonic valve regurgitation CW (to obtain diastolic pulmonary artery pressure)</w:t>
            </w:r>
          </w:p>
          <w:p w14:paraId="6BF55A16" w14:textId="77777777" w:rsidR="00D553A7" w:rsidRDefault="00D553A7" w:rsidP="005676BA">
            <w:pPr>
              <w:ind w:firstLine="360"/>
              <w:rPr>
                <w:rFonts w:cs="Arial"/>
                <w:b/>
                <w:sz w:val="20"/>
                <w:szCs w:val="20"/>
                <w:u w:val="single"/>
                <w:lang w:val="en-GB"/>
              </w:rPr>
            </w:pPr>
          </w:p>
          <w:p w14:paraId="3E8DFB33" w14:textId="77777777" w:rsidR="00D553A7" w:rsidRPr="00E62102" w:rsidRDefault="00D553A7" w:rsidP="005676BA">
            <w:pPr>
              <w:ind w:firstLine="360"/>
              <w:rPr>
                <w:rFonts w:cs="Arial"/>
                <w:b/>
                <w:sz w:val="20"/>
                <w:szCs w:val="20"/>
                <w:u w:val="single"/>
                <w:lang w:val="en-GB"/>
              </w:rPr>
            </w:pPr>
            <w:r w:rsidRPr="00E62102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Apical 4-chamber view RV-assessment</w:t>
            </w:r>
          </w:p>
          <w:p w14:paraId="67EA9B15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RV-optimized view (frame rate: 50-90/sec): At least </w:t>
            </w:r>
            <w:r w:rsidRPr="00E6210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2 recordings</w:t>
            </w:r>
          </w:p>
          <w:p w14:paraId="2E4C6061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M-Mode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 lateral tricuspid valve annulus, maximal sweep speed (2 recordings)</w:t>
            </w:r>
          </w:p>
          <w:p w14:paraId="431A245B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Tissue-Doppler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 lateral tricuspid valve annulus – optimized for systolic and diastolic flow velocities (S’, E’, A’)</w:t>
            </w:r>
          </w:p>
          <w:p w14:paraId="5CF19CF6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PW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 at tips of tricuspid valve leaflets (to obtain E and A velocity)</w:t>
            </w:r>
          </w:p>
          <w:p w14:paraId="3C1F6468" w14:textId="77777777" w:rsidR="00D553A7" w:rsidRPr="00E62102" w:rsidRDefault="00D553A7" w:rsidP="0089651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Tricuspid valve annulus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maximal diameter </w:t>
            </w:r>
          </w:p>
          <w:p w14:paraId="1B5BB7DC" w14:textId="77777777" w:rsidR="00D553A7" w:rsidRPr="00E62102" w:rsidRDefault="00D553A7" w:rsidP="005676BA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28A930BD" w14:textId="77777777" w:rsidR="00D553A7" w:rsidRPr="00E62102" w:rsidRDefault="00D553A7" w:rsidP="005676BA">
            <w:pPr>
              <w:ind w:firstLine="360"/>
              <w:rPr>
                <w:rFonts w:cs="Arial"/>
                <w:b/>
                <w:sz w:val="20"/>
                <w:szCs w:val="20"/>
                <w:u w:val="single"/>
                <w:lang w:val="en-GB"/>
              </w:rPr>
            </w:pPr>
            <w:r w:rsidRPr="00E62102">
              <w:rPr>
                <w:rFonts w:cs="Arial"/>
                <w:b/>
                <w:sz w:val="20"/>
                <w:szCs w:val="20"/>
                <w:u w:val="single"/>
                <w:lang w:val="en-GB"/>
              </w:rPr>
              <w:lastRenderedPageBreak/>
              <w:t xml:space="preserve">Apical 4-chamber view tricuspid regurgitation assessment: </w:t>
            </w:r>
          </w:p>
          <w:p w14:paraId="7DBF96E0" w14:textId="77777777" w:rsidR="00D553A7" w:rsidRPr="009455F1" w:rsidRDefault="00D553A7" w:rsidP="0089651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55F1">
              <w:rPr>
                <w:rFonts w:ascii="Arial" w:hAnsi="Arial" w:cs="Arial"/>
                <w:sz w:val="20"/>
                <w:szCs w:val="20"/>
                <w:lang w:val="en-GB"/>
              </w:rPr>
              <w:t xml:space="preserve">With normal </w:t>
            </w:r>
            <w:proofErr w:type="spellStart"/>
            <w:r w:rsidRPr="009455F1">
              <w:rPr>
                <w:rFonts w:ascii="Arial" w:hAnsi="Arial" w:cs="Arial"/>
                <w:sz w:val="20"/>
                <w:szCs w:val="20"/>
                <w:lang w:val="en-GB"/>
              </w:rPr>
              <w:t>color</w:t>
            </w:r>
            <w:proofErr w:type="spellEnd"/>
            <w:r w:rsidRPr="009455F1">
              <w:rPr>
                <w:rFonts w:ascii="Arial" w:hAnsi="Arial" w:cs="Arial"/>
                <w:sz w:val="20"/>
                <w:szCs w:val="20"/>
                <w:lang w:val="en-GB"/>
              </w:rPr>
              <w:t xml:space="preserve"> baseline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including </w:t>
            </w:r>
            <w:r w:rsidRPr="009455F1">
              <w:rPr>
                <w:rFonts w:ascii="Arial" w:hAnsi="Arial" w:cs="Arial"/>
                <w:sz w:val="20"/>
                <w:szCs w:val="20"/>
                <w:lang w:val="en-GB"/>
              </w:rPr>
              <w:t xml:space="preserve">zoom modality (for Vena </w:t>
            </w:r>
            <w:proofErr w:type="spellStart"/>
            <w:r w:rsidRPr="009455F1">
              <w:rPr>
                <w:rFonts w:ascii="Arial" w:hAnsi="Arial" w:cs="Arial"/>
                <w:sz w:val="20"/>
                <w:szCs w:val="20"/>
                <w:lang w:val="en-GB"/>
              </w:rPr>
              <w:t>contracta</w:t>
            </w:r>
            <w:proofErr w:type="spellEnd"/>
            <w:r w:rsidRPr="009455F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3A0C15DF" w14:textId="77777777" w:rsidR="00D553A7" w:rsidRPr="00E62102" w:rsidRDefault="00D553A7" w:rsidP="005676BA">
            <w:pPr>
              <w:pStyle w:val="Listenabsatz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AFE7A5" w14:textId="77777777" w:rsidR="00D553A7" w:rsidRPr="00E62102" w:rsidRDefault="00D553A7" w:rsidP="005676BA">
            <w:pPr>
              <w:ind w:firstLine="360"/>
              <w:rPr>
                <w:rFonts w:cs="Arial"/>
                <w:b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b/>
                <w:sz w:val="20"/>
                <w:szCs w:val="20"/>
                <w:lang w:val="en-GB"/>
              </w:rPr>
              <w:t>CW measurements:</w:t>
            </w:r>
          </w:p>
          <w:p w14:paraId="0356AAC4" w14:textId="77777777" w:rsidR="00D553A7" w:rsidRPr="00E62102" w:rsidRDefault="00D553A7" w:rsidP="0089651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TR with optimized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cale settings for measurement</w:t>
            </w:r>
          </w:p>
          <w:p w14:paraId="2EE1E491" w14:textId="77777777" w:rsidR="00D553A7" w:rsidRPr="00E62102" w:rsidRDefault="00D553A7" w:rsidP="0089651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TR with optimized scale settings for measurement of PISA (entire TR-spectrum, optimized gain settings</w:t>
            </w:r>
          </w:p>
          <w:p w14:paraId="454AB050" w14:textId="77777777" w:rsidR="00D553A7" w:rsidRPr="00E62102" w:rsidRDefault="00D553A7" w:rsidP="005676BA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D5ABDFC" w14:textId="77777777" w:rsidR="00D553A7" w:rsidRPr="00E62102" w:rsidRDefault="00D553A7" w:rsidP="005676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b/>
                <w:sz w:val="20"/>
                <w:szCs w:val="20"/>
                <w:lang w:val="en-GB"/>
              </w:rPr>
              <w:t>Subcostal view</w:t>
            </w:r>
          </w:p>
          <w:p w14:paraId="7D374CFA" w14:textId="77777777" w:rsidR="00D553A7" w:rsidRPr="00E62102" w:rsidRDefault="00D553A7" w:rsidP="0089651B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Inferior vena cava with inspiration (5 loops)</w:t>
            </w:r>
          </w:p>
          <w:p w14:paraId="4D910A41" w14:textId="77777777" w:rsidR="00D553A7" w:rsidRPr="00E62102" w:rsidRDefault="00D553A7" w:rsidP="0089651B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Hepatic vein velocities (PW)</w:t>
            </w:r>
          </w:p>
          <w:p w14:paraId="4119451E" w14:textId="77777777" w:rsidR="00D553A7" w:rsidRPr="00E62102" w:rsidRDefault="00D553A7" w:rsidP="005676BA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017D76C7" w14:textId="77777777" w:rsidR="00D553A7" w:rsidRPr="00E62102" w:rsidRDefault="00D553A7" w:rsidP="005676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b/>
                <w:sz w:val="20"/>
                <w:szCs w:val="20"/>
                <w:lang w:val="en-GB"/>
              </w:rPr>
              <w:t>Suprasternal view</w:t>
            </w:r>
          </w:p>
          <w:p w14:paraId="454272D4" w14:textId="77777777" w:rsidR="00D553A7" w:rsidRDefault="00D553A7" w:rsidP="0089651B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Aortic arch with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without </w:t>
            </w:r>
            <w:proofErr w:type="spellStart"/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>color</w:t>
            </w:r>
            <w:proofErr w:type="spellEnd"/>
            <w:r w:rsidRPr="00E62102">
              <w:rPr>
                <w:rFonts w:ascii="Arial" w:hAnsi="Arial" w:cs="Arial"/>
                <w:sz w:val="20"/>
                <w:szCs w:val="20"/>
                <w:lang w:val="en-GB"/>
              </w:rPr>
              <w:t xml:space="preserve"> Doppler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PW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descendens</w:t>
            </w:r>
            <w:proofErr w:type="spellEnd"/>
          </w:p>
          <w:p w14:paraId="213C143F" w14:textId="77777777" w:rsidR="00D553A7" w:rsidRPr="00E62102" w:rsidRDefault="00D553A7" w:rsidP="0089651B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 branches if possible</w:t>
            </w:r>
          </w:p>
          <w:p w14:paraId="3BCE0051" w14:textId="333AF401" w:rsidR="00D553A7" w:rsidRPr="00E62102" w:rsidRDefault="00D553A7" w:rsidP="00D553A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0606EF1" w14:textId="77777777" w:rsidR="00D553A7" w:rsidRPr="00E62102" w:rsidRDefault="00D553A7" w:rsidP="00D553A7">
      <w:pPr>
        <w:spacing w:line="276" w:lineRule="auto"/>
        <w:rPr>
          <w:rFonts w:cs="Arial"/>
          <w:sz w:val="20"/>
          <w:szCs w:val="20"/>
          <w:lang w:val="en-GB"/>
        </w:rPr>
      </w:pPr>
    </w:p>
    <w:p w14:paraId="3C859611" w14:textId="1742369B" w:rsidR="00D553A7" w:rsidRDefault="00D553A7" w:rsidP="006C5A87">
      <w:pPr>
        <w:spacing w:line="276" w:lineRule="auto"/>
        <w:rPr>
          <w:szCs w:val="22"/>
          <w:lang w:val="en-US"/>
        </w:rPr>
      </w:pPr>
    </w:p>
    <w:p w14:paraId="62358D35" w14:textId="77777777" w:rsidR="00D553A7" w:rsidRPr="00253AF4" w:rsidRDefault="00D553A7" w:rsidP="006C5A87">
      <w:pPr>
        <w:spacing w:line="276" w:lineRule="auto"/>
        <w:rPr>
          <w:szCs w:val="22"/>
          <w:lang w:val="en-US"/>
        </w:rPr>
      </w:pPr>
    </w:p>
    <w:p w14:paraId="057CCB26" w14:textId="77777777" w:rsidR="00BC4AA7" w:rsidRPr="00253AF4" w:rsidRDefault="00BC4AA7" w:rsidP="006C5A87">
      <w:pPr>
        <w:spacing w:line="276" w:lineRule="auto"/>
        <w:rPr>
          <w:szCs w:val="22"/>
          <w:lang w:val="en-US"/>
        </w:rPr>
      </w:pPr>
    </w:p>
    <w:p w14:paraId="1F8A1FF0" w14:textId="6FEEFC1D" w:rsidR="006C5A87" w:rsidRDefault="00D553A7" w:rsidP="006C5A87">
      <w:pPr>
        <w:pStyle w:val="berschrift2"/>
        <w:spacing w:line="276" w:lineRule="auto"/>
        <w:rPr>
          <w:lang w:val="de-CH"/>
        </w:rPr>
      </w:pPr>
      <w:bookmarkStart w:id="8" w:name="_Toc486852907"/>
      <w:proofErr w:type="spellStart"/>
      <w:r>
        <w:rPr>
          <w:lang w:val="de-CH"/>
        </w:rPr>
        <w:t>Results</w:t>
      </w:r>
      <w:proofErr w:type="spellEnd"/>
      <w:r>
        <w:rPr>
          <w:lang w:val="de-CH"/>
        </w:rPr>
        <w:t xml:space="preserve"> / Report</w:t>
      </w:r>
      <w:bookmarkEnd w:id="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4"/>
        <w:gridCol w:w="6866"/>
      </w:tblGrid>
      <w:tr w:rsidR="00D553A7" w:rsidRPr="00E62102" w14:paraId="0E27AEC3" w14:textId="77777777" w:rsidTr="005676BA">
        <w:tc>
          <w:tcPr>
            <w:tcW w:w="2235" w:type="dxa"/>
          </w:tcPr>
          <w:p w14:paraId="445E6742" w14:textId="77777777" w:rsidR="00D553A7" w:rsidRPr="00E62102" w:rsidRDefault="00D553A7" w:rsidP="005676BA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b/>
                <w:sz w:val="20"/>
                <w:szCs w:val="20"/>
                <w:lang w:val="en-GB"/>
              </w:rPr>
              <w:t>Responsibility</w:t>
            </w:r>
          </w:p>
        </w:tc>
        <w:tc>
          <w:tcPr>
            <w:tcW w:w="6975" w:type="dxa"/>
          </w:tcPr>
          <w:p w14:paraId="74AC3986" w14:textId="77777777" w:rsidR="00D553A7" w:rsidRPr="00E62102" w:rsidRDefault="00D553A7" w:rsidP="005676BA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b/>
                <w:sz w:val="20"/>
                <w:szCs w:val="20"/>
                <w:lang w:val="en-GB"/>
              </w:rPr>
              <w:t>Procedure</w:t>
            </w:r>
          </w:p>
        </w:tc>
      </w:tr>
      <w:tr w:rsidR="00D553A7" w:rsidRPr="00E62102" w14:paraId="08C1C1F7" w14:textId="77777777" w:rsidTr="005676BA">
        <w:tc>
          <w:tcPr>
            <w:tcW w:w="2235" w:type="dxa"/>
          </w:tcPr>
          <w:p w14:paraId="236823AB" w14:textId="77777777" w:rsidR="00D553A7" w:rsidRPr="00E62102" w:rsidRDefault="00D553A7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 xml:space="preserve">PI of each </w:t>
            </w:r>
            <w:proofErr w:type="spellStart"/>
            <w:r w:rsidRPr="00E62102">
              <w:rPr>
                <w:rFonts w:cs="Arial"/>
                <w:sz w:val="20"/>
                <w:szCs w:val="20"/>
                <w:lang w:val="en-GB"/>
              </w:rPr>
              <w:t>center</w:t>
            </w:r>
            <w:proofErr w:type="spellEnd"/>
          </w:p>
        </w:tc>
        <w:tc>
          <w:tcPr>
            <w:tcW w:w="6975" w:type="dxa"/>
          </w:tcPr>
          <w:p w14:paraId="6D2D0CC4" w14:textId="77777777" w:rsidR="00D553A7" w:rsidRPr="00E62102" w:rsidRDefault="00D553A7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62102">
              <w:rPr>
                <w:rFonts w:cs="Arial"/>
                <w:sz w:val="20"/>
                <w:szCs w:val="20"/>
                <w:lang w:val="en-GB"/>
              </w:rPr>
              <w:t>Standard-measurements as outlined in the detailed protocol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03"/>
              <w:gridCol w:w="1540"/>
              <w:gridCol w:w="1594"/>
            </w:tblGrid>
            <w:tr w:rsidR="00D553A7" w:rsidRPr="00E62102" w14:paraId="077F3413" w14:textId="77777777" w:rsidTr="00D553A7">
              <w:trPr>
                <w:trHeight w:val="567"/>
              </w:trPr>
              <w:tc>
                <w:tcPr>
                  <w:tcW w:w="3503" w:type="dxa"/>
                </w:tcPr>
                <w:p w14:paraId="744FBD80" w14:textId="77777777" w:rsidR="00D553A7" w:rsidRPr="00E62102" w:rsidRDefault="00D553A7" w:rsidP="005676BA">
                  <w:pPr>
                    <w:rPr>
                      <w:rFonts w:cs="Arial"/>
                      <w:b/>
                      <w:sz w:val="20"/>
                      <w:szCs w:val="20"/>
                      <w:lang w:val="en-GB"/>
                    </w:rPr>
                  </w:pPr>
                  <w:r w:rsidRPr="00E62102">
                    <w:rPr>
                      <w:rFonts w:cs="Arial"/>
                      <w:b/>
                      <w:sz w:val="20"/>
                      <w:szCs w:val="20"/>
                      <w:lang w:val="en-GB"/>
                    </w:rPr>
                    <w:t xml:space="preserve">Measurement </w:t>
                  </w:r>
                </w:p>
              </w:tc>
              <w:tc>
                <w:tcPr>
                  <w:tcW w:w="1540" w:type="dxa"/>
                </w:tcPr>
                <w:p w14:paraId="3225D2E8" w14:textId="77777777" w:rsidR="00D553A7" w:rsidRPr="00E62102" w:rsidRDefault="00D553A7" w:rsidP="005676B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n-GB"/>
                    </w:rPr>
                  </w:pPr>
                  <w:r w:rsidRPr="00E62102">
                    <w:rPr>
                      <w:rFonts w:cs="Arial"/>
                      <w:b/>
                      <w:sz w:val="20"/>
                      <w:szCs w:val="20"/>
                      <w:lang w:val="en-GB"/>
                    </w:rPr>
                    <w:t>Result</w:t>
                  </w:r>
                </w:p>
              </w:tc>
              <w:tc>
                <w:tcPr>
                  <w:tcW w:w="1594" w:type="dxa"/>
                </w:tcPr>
                <w:p w14:paraId="7018EE69" w14:textId="77777777" w:rsidR="00D553A7" w:rsidRPr="00E62102" w:rsidRDefault="00D553A7" w:rsidP="005676B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n-GB"/>
                    </w:rPr>
                  </w:pPr>
                  <w:r w:rsidRPr="00E62102">
                    <w:rPr>
                      <w:rFonts w:cs="Arial"/>
                      <w:b/>
                      <w:sz w:val="20"/>
                      <w:szCs w:val="20"/>
                      <w:lang w:val="en-GB"/>
                    </w:rPr>
                    <w:t>Unit</w:t>
                  </w:r>
                </w:p>
              </w:tc>
            </w:tr>
            <w:tr w:rsidR="00D553A7" w:rsidRPr="00E62102" w14:paraId="5B1A3240" w14:textId="77777777" w:rsidTr="00D553A7">
              <w:trPr>
                <w:trHeight w:val="567"/>
              </w:trPr>
              <w:tc>
                <w:tcPr>
                  <w:tcW w:w="3503" w:type="dxa"/>
                </w:tcPr>
                <w:p w14:paraId="35FD6F2E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Weight</w:t>
                  </w:r>
                </w:p>
              </w:tc>
              <w:tc>
                <w:tcPr>
                  <w:tcW w:w="1540" w:type="dxa"/>
                </w:tcPr>
                <w:p w14:paraId="569F0CFA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94" w:type="dxa"/>
                </w:tcPr>
                <w:p w14:paraId="2EC1C7C9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kg</w:t>
                  </w:r>
                </w:p>
              </w:tc>
            </w:tr>
            <w:tr w:rsidR="00D553A7" w:rsidRPr="00E62102" w14:paraId="05ED85AC" w14:textId="77777777" w:rsidTr="00D553A7">
              <w:trPr>
                <w:trHeight w:val="567"/>
              </w:trPr>
              <w:tc>
                <w:tcPr>
                  <w:tcW w:w="3503" w:type="dxa"/>
                </w:tcPr>
                <w:p w14:paraId="17069EFD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Height</w:t>
                  </w:r>
                </w:p>
              </w:tc>
              <w:tc>
                <w:tcPr>
                  <w:tcW w:w="1540" w:type="dxa"/>
                </w:tcPr>
                <w:p w14:paraId="740E0C4D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94" w:type="dxa"/>
                </w:tcPr>
                <w:p w14:paraId="59FACF3F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cm</w:t>
                  </w:r>
                </w:p>
              </w:tc>
            </w:tr>
            <w:tr w:rsidR="00D553A7" w:rsidRPr="00E62102" w14:paraId="12F1D391" w14:textId="77777777" w:rsidTr="00D553A7">
              <w:trPr>
                <w:trHeight w:val="567"/>
              </w:trPr>
              <w:tc>
                <w:tcPr>
                  <w:tcW w:w="3503" w:type="dxa"/>
                </w:tcPr>
                <w:p w14:paraId="042DCC8A" w14:textId="672282B1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BP sys</w:t>
                  </w: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tolic</w:t>
                  </w:r>
                </w:p>
                <w:p w14:paraId="6C0C6E52" w14:textId="0D30756F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BP dias</w:t>
                  </w: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tolic</w:t>
                  </w:r>
                </w:p>
              </w:tc>
              <w:tc>
                <w:tcPr>
                  <w:tcW w:w="1540" w:type="dxa"/>
                </w:tcPr>
                <w:p w14:paraId="33F135BA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94" w:type="dxa"/>
                </w:tcPr>
                <w:p w14:paraId="47A6F6D0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mmHg</w:t>
                  </w:r>
                </w:p>
                <w:p w14:paraId="6B576606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mmHg</w:t>
                  </w:r>
                </w:p>
              </w:tc>
            </w:tr>
            <w:tr w:rsidR="00D553A7" w:rsidRPr="00E62102" w14:paraId="0A8C154B" w14:textId="77777777" w:rsidTr="00D553A7">
              <w:trPr>
                <w:trHeight w:val="567"/>
              </w:trPr>
              <w:tc>
                <w:tcPr>
                  <w:tcW w:w="3503" w:type="dxa"/>
                </w:tcPr>
                <w:p w14:paraId="624E1DFE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HR</w:t>
                  </w:r>
                </w:p>
              </w:tc>
              <w:tc>
                <w:tcPr>
                  <w:tcW w:w="1540" w:type="dxa"/>
                </w:tcPr>
                <w:p w14:paraId="69E17B94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94" w:type="dxa"/>
                </w:tcPr>
                <w:p w14:paraId="0A4EC299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Beats/min</w:t>
                  </w:r>
                </w:p>
              </w:tc>
            </w:tr>
            <w:tr w:rsidR="00D553A7" w:rsidRPr="00E62102" w14:paraId="37E9C39D" w14:textId="77777777" w:rsidTr="00D553A7">
              <w:trPr>
                <w:trHeight w:val="567"/>
              </w:trPr>
              <w:tc>
                <w:tcPr>
                  <w:tcW w:w="3503" w:type="dxa"/>
                </w:tcPr>
                <w:p w14:paraId="3B198A14" w14:textId="46068DAD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Esti</w:t>
                  </w: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mated left ventricular function</w:t>
                  </w:r>
                </w:p>
                <w:p w14:paraId="5DD30512" w14:textId="00F9D3AF" w:rsid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- Visual</w:t>
                  </w: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 xml:space="preserve"> estimation</w:t>
                  </w:r>
                </w:p>
                <w:p w14:paraId="734824CD" w14:textId="77777777" w:rsidR="00D553A7" w:rsidRPr="00D553A7" w:rsidRDefault="00D553A7" w:rsidP="00D553A7">
                  <w:pPr>
                    <w:ind w:left="135"/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0: None</w:t>
                  </w:r>
                </w:p>
                <w:p w14:paraId="31B8C542" w14:textId="77777777" w:rsidR="00D553A7" w:rsidRPr="00D553A7" w:rsidRDefault="00D553A7" w:rsidP="00D553A7">
                  <w:pPr>
                    <w:ind w:left="135"/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I: Mild dysfunction</w:t>
                  </w:r>
                </w:p>
                <w:p w14:paraId="18744753" w14:textId="77777777" w:rsidR="00D553A7" w:rsidRPr="00D553A7" w:rsidRDefault="00D553A7" w:rsidP="00D553A7">
                  <w:pPr>
                    <w:ind w:left="135"/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II: Moderate dysfunction</w:t>
                  </w:r>
                </w:p>
                <w:p w14:paraId="2CF2EF1E" w14:textId="3FE10688" w:rsidR="00D553A7" w:rsidRDefault="00D553A7" w:rsidP="00D553A7">
                  <w:pPr>
                    <w:ind w:left="135"/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III: Severe dysfunction</w:t>
                  </w:r>
                </w:p>
                <w:p w14:paraId="394B90AA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  <w:p w14:paraId="03765B49" w14:textId="094A7BCD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- LV volumes systolic</w:t>
                  </w:r>
                </w:p>
                <w:p w14:paraId="6E98A787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- LV volumes diastolic ml</w:t>
                  </w:r>
                </w:p>
                <w:p w14:paraId="715FE618" w14:textId="0DC33F64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- LV EF</w:t>
                  </w: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 xml:space="preserve"> %</w:t>
                  </w:r>
                </w:p>
                <w:p w14:paraId="070B10E5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- LV-GLS %</w:t>
                  </w:r>
                </w:p>
              </w:tc>
              <w:tc>
                <w:tcPr>
                  <w:tcW w:w="1540" w:type="dxa"/>
                </w:tcPr>
                <w:p w14:paraId="4E93E381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94" w:type="dxa"/>
                </w:tcPr>
                <w:p w14:paraId="6EBD8EF3" w14:textId="77777777" w:rsid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  <w:p w14:paraId="161E2D7E" w14:textId="77777777" w:rsidR="0089651B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-</w:t>
                  </w:r>
                </w:p>
                <w:p w14:paraId="76F3063C" w14:textId="77777777" w:rsidR="0089651B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  <w:p w14:paraId="59D40EE3" w14:textId="77777777" w:rsidR="0089651B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  <w:p w14:paraId="57B1A303" w14:textId="77777777" w:rsidR="0089651B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  <w:p w14:paraId="4F5E456D" w14:textId="77777777" w:rsidR="0089651B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  <w:p w14:paraId="25633BE9" w14:textId="77777777" w:rsidR="0089651B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  <w:p w14:paraId="3D38AB7B" w14:textId="77777777" w:rsidR="0089651B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ml</w:t>
                  </w:r>
                </w:p>
                <w:p w14:paraId="05100899" w14:textId="77777777" w:rsidR="0089651B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ml</w:t>
                  </w:r>
                </w:p>
                <w:p w14:paraId="6E912FFC" w14:textId="77777777" w:rsidR="0089651B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%</w:t>
                  </w:r>
                </w:p>
                <w:p w14:paraId="447E2F4F" w14:textId="5A65343F" w:rsidR="0089651B" w:rsidRPr="00D553A7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%</w:t>
                  </w:r>
                </w:p>
              </w:tc>
            </w:tr>
            <w:tr w:rsidR="00D553A7" w:rsidRPr="00E62102" w14:paraId="201B222D" w14:textId="77777777" w:rsidTr="00D553A7">
              <w:trPr>
                <w:trHeight w:val="567"/>
              </w:trPr>
              <w:tc>
                <w:tcPr>
                  <w:tcW w:w="3503" w:type="dxa"/>
                </w:tcPr>
                <w:p w14:paraId="1E0236AD" w14:textId="6AB79EE2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fr-FR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fr-FR"/>
                    </w:rPr>
                    <w:t>LVEDD</w:t>
                  </w:r>
                </w:p>
                <w:p w14:paraId="55F8601D" w14:textId="2D880E45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fr-FR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fr-FR"/>
                    </w:rPr>
                    <w:t>LVESD</w:t>
                  </w:r>
                </w:p>
                <w:p w14:paraId="348C2D80" w14:textId="5FC0F490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fr-FR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fr-FR"/>
                    </w:rPr>
                    <w:t>LA</w:t>
                  </w:r>
                  <w:r w:rsidRPr="00D553A7">
                    <w:rPr>
                      <w:rFonts w:cs="Arial"/>
                      <w:sz w:val="20"/>
                      <w:szCs w:val="20"/>
                      <w:lang w:val="fr-FR"/>
                    </w:rPr>
                    <w:t>-M-Mode</w:t>
                  </w:r>
                </w:p>
                <w:p w14:paraId="00BA4FBC" w14:textId="703E2EEF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Post</w:t>
                  </w: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erior wall thickness</w:t>
                  </w:r>
                </w:p>
                <w:p w14:paraId="069196AC" w14:textId="52B1BA7E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lastRenderedPageBreak/>
                    <w:t>Septal wall thickness</w:t>
                  </w:r>
                </w:p>
              </w:tc>
              <w:tc>
                <w:tcPr>
                  <w:tcW w:w="1540" w:type="dxa"/>
                </w:tcPr>
                <w:p w14:paraId="1A4E00E1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94" w:type="dxa"/>
                </w:tcPr>
                <w:p w14:paraId="2112CA2A" w14:textId="35CE13B7" w:rsid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mm</w:t>
                  </w:r>
                </w:p>
                <w:p w14:paraId="6B0C93A8" w14:textId="77777777" w:rsidR="0089651B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mm</w:t>
                  </w:r>
                </w:p>
                <w:p w14:paraId="02142B00" w14:textId="77777777" w:rsidR="0089651B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mm</w:t>
                  </w:r>
                </w:p>
                <w:p w14:paraId="23569EC4" w14:textId="77777777" w:rsidR="0089651B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mm</w:t>
                  </w:r>
                </w:p>
                <w:p w14:paraId="3D848626" w14:textId="1AEFE770" w:rsidR="0089651B" w:rsidRPr="00D553A7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lastRenderedPageBreak/>
                    <w:t>mm</w:t>
                  </w:r>
                </w:p>
              </w:tc>
            </w:tr>
            <w:tr w:rsidR="00D553A7" w:rsidRPr="00E62102" w14:paraId="769314B5" w14:textId="77777777" w:rsidTr="00D553A7">
              <w:trPr>
                <w:trHeight w:val="567"/>
              </w:trPr>
              <w:tc>
                <w:tcPr>
                  <w:tcW w:w="3503" w:type="dxa"/>
                </w:tcPr>
                <w:p w14:paraId="20E7ED90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lastRenderedPageBreak/>
                    <w:t xml:space="preserve">Right ventricular </w:t>
                  </w:r>
                  <w:proofErr w:type="spellStart"/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enddiastolic</w:t>
                  </w:r>
                  <w:proofErr w:type="spellEnd"/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area</w:t>
                  </w:r>
                </w:p>
                <w:p w14:paraId="4BFAD125" w14:textId="51CF835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 xml:space="preserve">Right ventricular </w:t>
                  </w:r>
                  <w:proofErr w:type="spellStart"/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endsystolic</w:t>
                  </w:r>
                  <w:proofErr w:type="spellEnd"/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 xml:space="preserve">area </w:t>
                  </w:r>
                </w:p>
                <w:p w14:paraId="70364624" w14:textId="69AB364A" w:rsid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FAC (score)</w:t>
                  </w:r>
                </w:p>
                <w:p w14:paraId="684EA3ED" w14:textId="15885588" w:rsidR="0089651B" w:rsidRPr="00D553A7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TAPSE</w:t>
                  </w:r>
                </w:p>
                <w:p w14:paraId="0E634D1F" w14:textId="24D3B9D0" w:rsidR="00D553A7" w:rsidRPr="00D553A7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TAPSE</w:t>
                  </w:r>
                  <w:r w:rsidR="00D553A7"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 xml:space="preserve"> S’</w:t>
                  </w:r>
                </w:p>
              </w:tc>
              <w:tc>
                <w:tcPr>
                  <w:tcW w:w="1540" w:type="dxa"/>
                </w:tcPr>
                <w:p w14:paraId="1292563C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94" w:type="dxa"/>
                </w:tcPr>
                <w:p w14:paraId="1D3AC8B8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vertAlign w:val="superscript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cm</w:t>
                  </w:r>
                  <w:r w:rsidRPr="00D553A7">
                    <w:rPr>
                      <w:rFonts w:cs="Arial"/>
                      <w:sz w:val="20"/>
                      <w:szCs w:val="20"/>
                      <w:vertAlign w:val="superscript"/>
                      <w:lang w:val="en-GB"/>
                    </w:rPr>
                    <w:t>2</w:t>
                  </w:r>
                </w:p>
                <w:p w14:paraId="655CF9F9" w14:textId="77777777" w:rsidR="0089651B" w:rsidRPr="00D553A7" w:rsidRDefault="0089651B" w:rsidP="0089651B">
                  <w:pPr>
                    <w:rPr>
                      <w:rFonts w:cs="Arial"/>
                      <w:sz w:val="20"/>
                      <w:szCs w:val="20"/>
                      <w:vertAlign w:val="superscript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cm</w:t>
                  </w:r>
                  <w:r w:rsidRPr="00D553A7">
                    <w:rPr>
                      <w:rFonts w:cs="Arial"/>
                      <w:sz w:val="20"/>
                      <w:szCs w:val="20"/>
                      <w:vertAlign w:val="superscript"/>
                      <w:lang w:val="en-GB"/>
                    </w:rPr>
                    <w:t>2</w:t>
                  </w:r>
                </w:p>
                <w:p w14:paraId="10EE9E9A" w14:textId="17E33A8F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%</w:t>
                  </w:r>
                </w:p>
                <w:p w14:paraId="71B9DF92" w14:textId="10E3D2B3" w:rsidR="0089651B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mm</w:t>
                  </w:r>
                </w:p>
                <w:p w14:paraId="13030993" w14:textId="1D0F5EF0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cm/s</w:t>
                  </w:r>
                </w:p>
              </w:tc>
            </w:tr>
            <w:tr w:rsidR="00D553A7" w:rsidRPr="00E62102" w14:paraId="4E1E642A" w14:textId="77777777" w:rsidTr="00D553A7">
              <w:trPr>
                <w:trHeight w:val="567"/>
              </w:trPr>
              <w:tc>
                <w:tcPr>
                  <w:tcW w:w="3503" w:type="dxa"/>
                </w:tcPr>
                <w:p w14:paraId="3556CD5C" w14:textId="77777777" w:rsid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Tricuspid valve regurgitation</w:t>
                  </w:r>
                </w:p>
                <w:p w14:paraId="2830E50F" w14:textId="77777777" w:rsidR="0089651B" w:rsidRPr="00D553A7" w:rsidRDefault="0089651B" w:rsidP="0089651B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it-IT"/>
                    </w:rPr>
                    <w:t>0: None</w:t>
                  </w:r>
                </w:p>
                <w:p w14:paraId="76D02725" w14:textId="77777777" w:rsidR="0089651B" w:rsidRPr="00D553A7" w:rsidRDefault="0089651B" w:rsidP="0089651B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I: </w:t>
                  </w:r>
                  <w:proofErr w:type="spellStart"/>
                  <w:r w:rsidRPr="00D553A7">
                    <w:rPr>
                      <w:rFonts w:cs="Arial"/>
                      <w:sz w:val="20"/>
                      <w:szCs w:val="20"/>
                      <w:lang w:val="it-IT"/>
                    </w:rPr>
                    <w:t>Mild</w:t>
                  </w:r>
                  <w:proofErr w:type="spellEnd"/>
                </w:p>
                <w:p w14:paraId="2A7AA736" w14:textId="4B1BBE95" w:rsidR="0089651B" w:rsidRPr="00D553A7" w:rsidRDefault="0089651B" w:rsidP="0089651B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II: </w:t>
                  </w:r>
                  <w:r>
                    <w:rPr>
                      <w:rFonts w:cs="Arial"/>
                      <w:sz w:val="20"/>
                      <w:szCs w:val="20"/>
                      <w:lang w:val="it-IT"/>
                    </w:rPr>
                    <w:t>M</w:t>
                  </w:r>
                  <w:r w:rsidRPr="00D553A7">
                    <w:rPr>
                      <w:rFonts w:cs="Arial"/>
                      <w:sz w:val="20"/>
                      <w:szCs w:val="20"/>
                      <w:lang w:val="it-IT"/>
                    </w:rPr>
                    <w:t>oderate</w:t>
                  </w:r>
                </w:p>
                <w:p w14:paraId="4CEDE9C7" w14:textId="0DA735CC" w:rsidR="0089651B" w:rsidRPr="00D553A7" w:rsidRDefault="0089651B" w:rsidP="0089651B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III: S</w:t>
                  </w: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evere</w:t>
                  </w:r>
                </w:p>
              </w:tc>
              <w:tc>
                <w:tcPr>
                  <w:tcW w:w="1540" w:type="dxa"/>
                </w:tcPr>
                <w:p w14:paraId="5E2E58B3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94" w:type="dxa"/>
                </w:tcPr>
                <w:p w14:paraId="330DA9F6" w14:textId="77777777" w:rsidR="00D553A7" w:rsidRPr="0089651B" w:rsidRDefault="00D553A7" w:rsidP="005676BA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89651B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Grade: </w:t>
                  </w:r>
                </w:p>
                <w:p w14:paraId="606D0E98" w14:textId="77777777" w:rsidR="0089651B" w:rsidRPr="00D553A7" w:rsidRDefault="0089651B" w:rsidP="0089651B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it-IT"/>
                    </w:rPr>
                    <w:t>0: None</w:t>
                  </w:r>
                </w:p>
                <w:p w14:paraId="52D5BD80" w14:textId="77777777" w:rsidR="0089651B" w:rsidRPr="00D553A7" w:rsidRDefault="0089651B" w:rsidP="0089651B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I: </w:t>
                  </w:r>
                  <w:proofErr w:type="spellStart"/>
                  <w:r w:rsidRPr="00D553A7">
                    <w:rPr>
                      <w:rFonts w:cs="Arial"/>
                      <w:sz w:val="20"/>
                      <w:szCs w:val="20"/>
                      <w:lang w:val="it-IT"/>
                    </w:rPr>
                    <w:t>Mild</w:t>
                  </w:r>
                  <w:proofErr w:type="spellEnd"/>
                </w:p>
                <w:p w14:paraId="6CD3C0FF" w14:textId="77777777" w:rsidR="0089651B" w:rsidRPr="00D553A7" w:rsidRDefault="0089651B" w:rsidP="0089651B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II: </w:t>
                  </w:r>
                  <w:r>
                    <w:rPr>
                      <w:rFonts w:cs="Arial"/>
                      <w:sz w:val="20"/>
                      <w:szCs w:val="20"/>
                      <w:lang w:val="it-IT"/>
                    </w:rPr>
                    <w:t>M</w:t>
                  </w:r>
                  <w:r w:rsidRPr="00D553A7">
                    <w:rPr>
                      <w:rFonts w:cs="Arial"/>
                      <w:sz w:val="20"/>
                      <w:szCs w:val="20"/>
                      <w:lang w:val="it-IT"/>
                    </w:rPr>
                    <w:t>oderate</w:t>
                  </w:r>
                </w:p>
                <w:p w14:paraId="69466F08" w14:textId="129FED40" w:rsidR="00D553A7" w:rsidRPr="00D553A7" w:rsidRDefault="0089651B" w:rsidP="0089651B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III: S</w:t>
                  </w: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evere</w:t>
                  </w:r>
                </w:p>
              </w:tc>
            </w:tr>
            <w:tr w:rsidR="00D553A7" w:rsidRPr="00E62102" w14:paraId="6617F566" w14:textId="77777777" w:rsidTr="00D553A7">
              <w:trPr>
                <w:trHeight w:val="567"/>
              </w:trPr>
              <w:tc>
                <w:tcPr>
                  <w:tcW w:w="3503" w:type="dxa"/>
                </w:tcPr>
                <w:p w14:paraId="7EF58C6D" w14:textId="182F8DBE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Peak</w:t>
                  </w:r>
                  <w:r w:rsidR="0089651B">
                    <w:rPr>
                      <w:rFonts w:cs="Arial"/>
                      <w:sz w:val="20"/>
                      <w:szCs w:val="20"/>
                      <w:lang w:val="en-GB"/>
                    </w:rPr>
                    <w:t xml:space="preserve"> systolic</w:t>
                  </w: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 xml:space="preserve"> RA-RV gradient</w:t>
                  </w:r>
                </w:p>
              </w:tc>
              <w:tc>
                <w:tcPr>
                  <w:tcW w:w="1540" w:type="dxa"/>
                </w:tcPr>
                <w:p w14:paraId="2D192464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94" w:type="dxa"/>
                </w:tcPr>
                <w:p w14:paraId="3895CE4B" w14:textId="77777777" w:rsidR="00D553A7" w:rsidRPr="0089651B" w:rsidRDefault="00D553A7" w:rsidP="005676BA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proofErr w:type="spellStart"/>
                  <w:r w:rsidRPr="0089651B">
                    <w:rPr>
                      <w:rFonts w:cs="Arial"/>
                      <w:sz w:val="20"/>
                      <w:szCs w:val="20"/>
                      <w:lang w:val="it-IT"/>
                    </w:rPr>
                    <w:t>mmHg</w:t>
                  </w:r>
                  <w:proofErr w:type="spellEnd"/>
                </w:p>
              </w:tc>
            </w:tr>
            <w:tr w:rsidR="00D553A7" w:rsidRPr="00E62102" w14:paraId="37BE199E" w14:textId="77777777" w:rsidTr="00D553A7">
              <w:trPr>
                <w:trHeight w:val="567"/>
              </w:trPr>
              <w:tc>
                <w:tcPr>
                  <w:tcW w:w="3503" w:type="dxa"/>
                </w:tcPr>
                <w:p w14:paraId="402E484F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Inferior vena cava width – maximum</w:t>
                  </w:r>
                </w:p>
              </w:tc>
              <w:tc>
                <w:tcPr>
                  <w:tcW w:w="1540" w:type="dxa"/>
                </w:tcPr>
                <w:p w14:paraId="4A98DB03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94" w:type="dxa"/>
                </w:tcPr>
                <w:p w14:paraId="6516D389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mm</w:t>
                  </w:r>
                </w:p>
              </w:tc>
            </w:tr>
            <w:tr w:rsidR="00D553A7" w:rsidRPr="00E62102" w14:paraId="7A0F12D1" w14:textId="77777777" w:rsidTr="00D553A7">
              <w:trPr>
                <w:trHeight w:val="567"/>
              </w:trPr>
              <w:tc>
                <w:tcPr>
                  <w:tcW w:w="3503" w:type="dxa"/>
                </w:tcPr>
                <w:p w14:paraId="12E99CFD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proofErr w:type="spellStart"/>
                  <w:r w:rsidRPr="00D553A7">
                    <w:rPr>
                      <w:rFonts w:cs="Arial"/>
                      <w:sz w:val="20"/>
                      <w:szCs w:val="20"/>
                      <w:lang w:val="it-IT"/>
                    </w:rPr>
                    <w:t>Inferior</w:t>
                  </w:r>
                  <w:proofErr w:type="spellEnd"/>
                  <w:r w:rsidRPr="00D553A7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 vena cava </w:t>
                  </w:r>
                  <w:proofErr w:type="spellStart"/>
                  <w:r w:rsidRPr="00D553A7">
                    <w:rPr>
                      <w:rFonts w:cs="Arial"/>
                      <w:sz w:val="20"/>
                      <w:szCs w:val="20"/>
                      <w:lang w:val="it-IT"/>
                    </w:rPr>
                    <w:t>width</w:t>
                  </w:r>
                  <w:proofErr w:type="spellEnd"/>
                  <w:r w:rsidRPr="00D553A7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 – minimum</w:t>
                  </w:r>
                </w:p>
              </w:tc>
              <w:tc>
                <w:tcPr>
                  <w:tcW w:w="1540" w:type="dxa"/>
                </w:tcPr>
                <w:p w14:paraId="2738608A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594" w:type="dxa"/>
                </w:tcPr>
                <w:p w14:paraId="38DC64AD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mm</w:t>
                  </w:r>
                </w:p>
              </w:tc>
            </w:tr>
            <w:tr w:rsidR="00D553A7" w:rsidRPr="00E62102" w14:paraId="04398C80" w14:textId="77777777" w:rsidTr="00D553A7">
              <w:trPr>
                <w:trHeight w:val="993"/>
              </w:trPr>
              <w:tc>
                <w:tcPr>
                  <w:tcW w:w="3503" w:type="dxa"/>
                </w:tcPr>
                <w:p w14:paraId="19EBC8F9" w14:textId="06291C0A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 xml:space="preserve">Estimated </w:t>
                  </w:r>
                  <w:proofErr w:type="spellStart"/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enddiastolic</w:t>
                  </w:r>
                  <w:proofErr w:type="spellEnd"/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 xml:space="preserve"> pulmonary pressure (pressure gradient PA/RV – as measured from PR-signal</w:t>
                  </w:r>
                  <w:r w:rsidR="0089651B">
                    <w:rPr>
                      <w:rFonts w:cs="Arial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1540" w:type="dxa"/>
                </w:tcPr>
                <w:p w14:paraId="0589AA97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94" w:type="dxa"/>
                </w:tcPr>
                <w:p w14:paraId="0D6203D4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mmHg</w:t>
                  </w:r>
                </w:p>
              </w:tc>
            </w:tr>
            <w:tr w:rsidR="00D553A7" w:rsidRPr="00E62102" w14:paraId="13406560" w14:textId="77777777" w:rsidTr="00D553A7">
              <w:trPr>
                <w:trHeight w:val="993"/>
              </w:trPr>
              <w:tc>
                <w:tcPr>
                  <w:tcW w:w="3503" w:type="dxa"/>
                </w:tcPr>
                <w:p w14:paraId="2ECFAB9F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 xml:space="preserve">Maximal / mean pressure gradient across the Pulmonic valve </w:t>
                  </w:r>
                </w:p>
              </w:tc>
              <w:tc>
                <w:tcPr>
                  <w:tcW w:w="1540" w:type="dxa"/>
                </w:tcPr>
                <w:p w14:paraId="6FF7B12D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Max.</w:t>
                  </w:r>
                </w:p>
                <w:p w14:paraId="0C54F0F4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  <w:p w14:paraId="31AC7FCE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Mean</w:t>
                  </w:r>
                </w:p>
              </w:tc>
              <w:tc>
                <w:tcPr>
                  <w:tcW w:w="1594" w:type="dxa"/>
                </w:tcPr>
                <w:p w14:paraId="46CE54A9" w14:textId="77777777" w:rsid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mmHg</w:t>
                  </w:r>
                </w:p>
                <w:p w14:paraId="7F54D882" w14:textId="77777777" w:rsidR="0089651B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  <w:p w14:paraId="41AFE065" w14:textId="313667CB" w:rsidR="0089651B" w:rsidRPr="00D553A7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mmHg</w:t>
                  </w:r>
                </w:p>
              </w:tc>
            </w:tr>
            <w:tr w:rsidR="00D553A7" w:rsidRPr="00E62102" w14:paraId="42F350D6" w14:textId="77777777" w:rsidTr="00D553A7">
              <w:trPr>
                <w:trHeight w:val="993"/>
              </w:trPr>
              <w:tc>
                <w:tcPr>
                  <w:tcW w:w="3503" w:type="dxa"/>
                </w:tcPr>
                <w:p w14:paraId="7D853235" w14:textId="7DCEF066" w:rsidR="00D553A7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Neo-a</w:t>
                  </w:r>
                  <w:r w:rsidR="00D553A7"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ortic valve regurgitation</w:t>
                  </w:r>
                </w:p>
                <w:p w14:paraId="2F11F4D8" w14:textId="77777777" w:rsidR="0089651B" w:rsidRPr="00D553A7" w:rsidRDefault="0089651B" w:rsidP="0089651B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0: None</w:t>
                  </w:r>
                </w:p>
                <w:p w14:paraId="5EEAD57D" w14:textId="77777777" w:rsidR="0089651B" w:rsidRPr="00D553A7" w:rsidRDefault="0089651B" w:rsidP="0089651B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I: Mild</w:t>
                  </w:r>
                </w:p>
                <w:p w14:paraId="720D0023" w14:textId="77777777" w:rsidR="0089651B" w:rsidRPr="00D553A7" w:rsidRDefault="0089651B" w:rsidP="0089651B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II: Moderate</w:t>
                  </w:r>
                </w:p>
                <w:p w14:paraId="77CB35D9" w14:textId="77777777" w:rsidR="0089651B" w:rsidRPr="00D553A7" w:rsidRDefault="0089651B" w:rsidP="0089651B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III: Severe</w:t>
                  </w:r>
                </w:p>
                <w:p w14:paraId="287DCFD2" w14:textId="49DDBED7" w:rsidR="0089651B" w:rsidRPr="00D553A7" w:rsidRDefault="0089651B" w:rsidP="0089651B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guidelines</w:t>
                  </w:r>
                </w:p>
              </w:tc>
              <w:tc>
                <w:tcPr>
                  <w:tcW w:w="1540" w:type="dxa"/>
                </w:tcPr>
                <w:p w14:paraId="7D9A6AC0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94" w:type="dxa"/>
                </w:tcPr>
                <w:p w14:paraId="2BC30C17" w14:textId="77777777" w:rsidR="0089651B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  <w:p w14:paraId="27FE422F" w14:textId="3D63766D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0: None</w:t>
                  </w:r>
                </w:p>
                <w:p w14:paraId="603DD76B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I: Mild</w:t>
                  </w:r>
                </w:p>
                <w:p w14:paraId="3F7E159D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II: Moderate</w:t>
                  </w:r>
                </w:p>
                <w:p w14:paraId="630FF788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III: Severe</w:t>
                  </w:r>
                </w:p>
                <w:p w14:paraId="769811E4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guidelines</w:t>
                  </w:r>
                </w:p>
              </w:tc>
            </w:tr>
            <w:tr w:rsidR="00D553A7" w:rsidRPr="00D553A7" w14:paraId="04A3CBAF" w14:textId="77777777" w:rsidTr="00D553A7">
              <w:trPr>
                <w:trHeight w:val="993"/>
              </w:trPr>
              <w:tc>
                <w:tcPr>
                  <w:tcW w:w="3503" w:type="dxa"/>
                </w:tcPr>
                <w:p w14:paraId="0B710912" w14:textId="79885F81" w:rsid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Diameter of</w:t>
                  </w:r>
                  <w:r w:rsidR="0089651B">
                    <w:rPr>
                      <w:rFonts w:cs="Arial"/>
                      <w:sz w:val="20"/>
                      <w:szCs w:val="20"/>
                      <w:lang w:val="en-GB"/>
                    </w:rPr>
                    <w:t xml:space="preserve"> neo-aortic root:</w:t>
                  </w:r>
                </w:p>
                <w:p w14:paraId="7FC4CA80" w14:textId="5520B2D0" w:rsidR="0089651B" w:rsidRPr="0089651B" w:rsidRDefault="0089651B" w:rsidP="005676BA">
                  <w:pPr>
                    <w:rPr>
                      <w:rFonts w:cs="Arial"/>
                      <w:sz w:val="14"/>
                      <w:szCs w:val="20"/>
                      <w:lang w:val="en-GB"/>
                    </w:rPr>
                  </w:pPr>
                  <w:r w:rsidRPr="0089651B">
                    <w:rPr>
                      <w:rFonts w:cs="Arial"/>
                      <w:sz w:val="14"/>
                      <w:szCs w:val="20"/>
                      <w:lang w:val="en-GB"/>
                    </w:rPr>
                    <w:t xml:space="preserve">(all measurements inner-to-inner edge, </w:t>
                  </w:r>
                  <w:proofErr w:type="spellStart"/>
                  <w:r w:rsidRPr="0089651B">
                    <w:rPr>
                      <w:rFonts w:cs="Arial"/>
                      <w:sz w:val="14"/>
                      <w:szCs w:val="20"/>
                      <w:lang w:val="en-GB"/>
                    </w:rPr>
                    <w:t>enddiatolic</w:t>
                  </w:r>
                  <w:proofErr w:type="spellEnd"/>
                  <w:r w:rsidRPr="0089651B">
                    <w:rPr>
                      <w:rFonts w:cs="Arial"/>
                      <w:sz w:val="14"/>
                      <w:szCs w:val="20"/>
                      <w:lang w:val="en-GB"/>
                    </w:rPr>
                    <w:t>)</w:t>
                  </w:r>
                </w:p>
                <w:p w14:paraId="0A75BD87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Sinus Valsalva</w:t>
                  </w:r>
                </w:p>
                <w:p w14:paraId="61F48A2E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Sinotubular</w:t>
                  </w:r>
                  <w:proofErr w:type="spellEnd"/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 xml:space="preserve"> junction</w:t>
                  </w:r>
                </w:p>
                <w:p w14:paraId="7D65F201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 xml:space="preserve">Aorta </w:t>
                  </w:r>
                  <w:proofErr w:type="spellStart"/>
                  <w:r w:rsidRPr="00D553A7">
                    <w:rPr>
                      <w:rFonts w:cs="Arial"/>
                      <w:sz w:val="20"/>
                      <w:szCs w:val="20"/>
                      <w:lang w:val="en-GB"/>
                    </w:rPr>
                    <w:t>ascendens</w:t>
                  </w:r>
                  <w:proofErr w:type="spellEnd"/>
                </w:p>
              </w:tc>
              <w:tc>
                <w:tcPr>
                  <w:tcW w:w="1540" w:type="dxa"/>
                </w:tcPr>
                <w:p w14:paraId="4B0214C3" w14:textId="77777777" w:rsidR="00D553A7" w:rsidRPr="00D553A7" w:rsidRDefault="00D553A7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94" w:type="dxa"/>
                </w:tcPr>
                <w:p w14:paraId="6DBFE280" w14:textId="0B0C5094" w:rsidR="0089651B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  <w:p w14:paraId="727BF163" w14:textId="77777777" w:rsidR="0089651B" w:rsidRPr="0089651B" w:rsidRDefault="0089651B" w:rsidP="005676BA">
                  <w:pPr>
                    <w:rPr>
                      <w:rFonts w:cs="Arial"/>
                      <w:sz w:val="14"/>
                      <w:szCs w:val="14"/>
                      <w:lang w:val="en-GB"/>
                    </w:rPr>
                  </w:pPr>
                </w:p>
                <w:p w14:paraId="0809766D" w14:textId="4B07C27C" w:rsidR="0089651B" w:rsidRPr="00D553A7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mm</w:t>
                  </w:r>
                </w:p>
                <w:p w14:paraId="1E680E5B" w14:textId="77777777" w:rsidR="00D553A7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mm</w:t>
                  </w:r>
                </w:p>
                <w:p w14:paraId="1147A579" w14:textId="51B8C441" w:rsidR="0089651B" w:rsidRPr="00D553A7" w:rsidRDefault="0089651B" w:rsidP="005676BA">
                  <w:pPr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mm</w:t>
                  </w:r>
                </w:p>
              </w:tc>
            </w:tr>
          </w:tbl>
          <w:p w14:paraId="42FD415F" w14:textId="37370481" w:rsidR="00D553A7" w:rsidRPr="00E62102" w:rsidRDefault="00D553A7" w:rsidP="005676BA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E4ADFA5" w14:textId="5EE39029" w:rsidR="00D553A7" w:rsidRPr="00D553A7" w:rsidRDefault="00D553A7" w:rsidP="00D553A7">
      <w:pPr>
        <w:pStyle w:val="Textkrper"/>
        <w:rPr>
          <w:lang w:val="en-GB"/>
        </w:rPr>
      </w:pPr>
    </w:p>
    <w:sectPr w:rsidR="00D553A7" w:rsidRPr="00D553A7" w:rsidSect="00B97BA0">
      <w:headerReference w:type="default" r:id="rId13"/>
      <w:footerReference w:type="default" r:id="rId14"/>
      <w:endnotePr>
        <w:numFmt w:val="decimal"/>
      </w:endnotePr>
      <w:pgSz w:w="11906" w:h="16838" w:code="9"/>
      <w:pgMar w:top="1985" w:right="1418" w:bottom="1418" w:left="1418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A8678" w14:textId="77777777" w:rsidR="00C97105" w:rsidRDefault="00C97105">
      <w:pPr>
        <w:pStyle w:val="Fuzeile"/>
      </w:pPr>
    </w:p>
  </w:endnote>
  <w:endnote w:type="continuationSeparator" w:id="0">
    <w:p w14:paraId="350F123D" w14:textId="77777777" w:rsidR="00C97105" w:rsidRDefault="00C97105">
      <w:pPr>
        <w:pStyle w:val="TabelleInhalt"/>
        <w:rPr>
          <w:sz w:val="22"/>
          <w:szCs w:val="24"/>
          <w:lang w:eastAsia="de-D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FAD03" w14:textId="36119BBA" w:rsidR="00171F10" w:rsidRPr="0089651B" w:rsidRDefault="00B97BA0" w:rsidP="00171F10">
    <w:pPr>
      <w:pStyle w:val="Fuzeile"/>
      <w:pBdr>
        <w:top w:val="single" w:sz="4" w:space="1" w:color="auto"/>
      </w:pBdr>
      <w:tabs>
        <w:tab w:val="clear" w:pos="4536"/>
      </w:tabs>
      <w:rPr>
        <w:rStyle w:val="Seitenzahl"/>
        <w:color w:val="595959" w:themeColor="text1" w:themeTint="A6"/>
        <w:sz w:val="16"/>
        <w:szCs w:val="16"/>
        <w:lang w:val="it-IT"/>
      </w:rPr>
    </w:pPr>
    <w:r w:rsidRPr="00B97BA0">
      <w:rPr>
        <w:rFonts w:cs="Arial"/>
        <w:color w:val="595959" w:themeColor="text1" w:themeTint="A6"/>
        <w:sz w:val="16"/>
        <w:szCs w:val="16"/>
        <w:lang w:val="de-DE"/>
      </w:rPr>
      <w:fldChar w:fldCharType="begin"/>
    </w:r>
    <w:r w:rsidRPr="0089651B">
      <w:rPr>
        <w:rFonts w:cs="Arial"/>
        <w:color w:val="595959" w:themeColor="text1" w:themeTint="A6"/>
        <w:sz w:val="16"/>
        <w:szCs w:val="16"/>
        <w:lang w:val="it-IT"/>
      </w:rPr>
      <w:instrText xml:space="preserve"> FILENAME   \* MERGEFORMAT </w:instrText>
    </w:r>
    <w:r w:rsidRPr="00B97BA0">
      <w:rPr>
        <w:rFonts w:cs="Arial"/>
        <w:color w:val="595959" w:themeColor="text1" w:themeTint="A6"/>
        <w:sz w:val="16"/>
        <w:szCs w:val="16"/>
        <w:lang w:val="de-DE"/>
      </w:rPr>
      <w:fldChar w:fldCharType="separate"/>
    </w:r>
    <w:r w:rsidR="001B3207" w:rsidRPr="0089651B">
      <w:rPr>
        <w:rFonts w:cs="Arial"/>
        <w:noProof/>
        <w:color w:val="595959" w:themeColor="text1" w:themeTint="A6"/>
        <w:sz w:val="16"/>
        <w:szCs w:val="16"/>
        <w:lang w:val="it-IT"/>
      </w:rPr>
      <w:t xml:space="preserve">SOP </w:t>
    </w:r>
    <w:r w:rsidR="009F303F" w:rsidRPr="0089651B">
      <w:rPr>
        <w:rFonts w:cs="Arial"/>
        <w:noProof/>
        <w:color w:val="595959" w:themeColor="text1" w:themeTint="A6"/>
        <w:sz w:val="16"/>
        <w:szCs w:val="16"/>
        <w:lang w:val="it-IT"/>
      </w:rPr>
      <w:t>EPOCH</w:t>
    </w:r>
    <w:r w:rsidR="0089651B" w:rsidRPr="0089651B">
      <w:rPr>
        <w:rFonts w:cs="Arial"/>
        <w:noProof/>
        <w:color w:val="595959" w:themeColor="text1" w:themeTint="A6"/>
        <w:sz w:val="16"/>
        <w:szCs w:val="16"/>
        <w:lang w:val="it-IT"/>
      </w:rPr>
      <w:t>-ASO_</w:t>
    </w:r>
    <w:r w:rsidRPr="00B97BA0">
      <w:rPr>
        <w:rFonts w:cs="Arial"/>
        <w:color w:val="595959" w:themeColor="text1" w:themeTint="A6"/>
        <w:sz w:val="16"/>
        <w:szCs w:val="16"/>
        <w:lang w:val="de-DE"/>
      </w:rPr>
      <w:fldChar w:fldCharType="end"/>
    </w:r>
    <w:proofErr w:type="spellStart"/>
    <w:r w:rsidR="0089651B" w:rsidRPr="0089651B">
      <w:rPr>
        <w:rFonts w:cs="Arial"/>
        <w:color w:val="595959" w:themeColor="text1" w:themeTint="A6"/>
        <w:sz w:val="16"/>
        <w:szCs w:val="16"/>
        <w:lang w:val="it-IT"/>
      </w:rPr>
      <w:t>Echo</w:t>
    </w:r>
    <w:proofErr w:type="spellEnd"/>
    <w:r w:rsidR="0089651B" w:rsidRPr="0089651B">
      <w:rPr>
        <w:rFonts w:cs="Arial"/>
        <w:color w:val="595959" w:themeColor="text1" w:themeTint="A6"/>
        <w:sz w:val="16"/>
        <w:szCs w:val="16"/>
        <w:lang w:val="it-IT"/>
      </w:rPr>
      <w:t>-</w:t>
    </w:r>
    <w:r w:rsidR="009D4DD3" w:rsidRPr="0089651B">
      <w:rPr>
        <w:rFonts w:cs="Arial"/>
        <w:color w:val="595959" w:themeColor="text1" w:themeTint="A6"/>
        <w:sz w:val="16"/>
        <w:szCs w:val="16"/>
        <w:lang w:val="it-IT"/>
      </w:rPr>
      <w:t>Version 1</w:t>
    </w:r>
    <w:r w:rsidR="00171F10" w:rsidRPr="0089651B">
      <w:rPr>
        <w:rFonts w:cs="Arial"/>
        <w:color w:val="595959" w:themeColor="text1" w:themeTint="A6"/>
        <w:sz w:val="16"/>
        <w:szCs w:val="16"/>
        <w:lang w:val="it-IT"/>
      </w:rPr>
      <w:tab/>
    </w:r>
    <w:r w:rsidR="00171F10" w:rsidRPr="00B97BA0">
      <w:rPr>
        <w:rStyle w:val="Seitenzahl"/>
        <w:rFonts w:cs="Arial"/>
        <w:color w:val="595959" w:themeColor="text1" w:themeTint="A6"/>
        <w:sz w:val="16"/>
        <w:szCs w:val="16"/>
      </w:rPr>
      <w:fldChar w:fldCharType="begin"/>
    </w:r>
    <w:r w:rsidR="00171F10" w:rsidRPr="0089651B">
      <w:rPr>
        <w:rStyle w:val="Seitenzahl"/>
        <w:rFonts w:cs="Arial"/>
        <w:color w:val="595959" w:themeColor="text1" w:themeTint="A6"/>
        <w:sz w:val="16"/>
        <w:szCs w:val="16"/>
        <w:lang w:val="it-IT"/>
      </w:rPr>
      <w:instrText xml:space="preserve"> PAGE </w:instrText>
    </w:r>
    <w:r w:rsidR="00171F10" w:rsidRPr="00B97BA0">
      <w:rPr>
        <w:rStyle w:val="Seitenzahl"/>
        <w:rFonts w:cs="Arial"/>
        <w:color w:val="595959" w:themeColor="text1" w:themeTint="A6"/>
        <w:sz w:val="16"/>
        <w:szCs w:val="16"/>
      </w:rPr>
      <w:fldChar w:fldCharType="separate"/>
    </w:r>
    <w:r w:rsidR="0089651B">
      <w:rPr>
        <w:rStyle w:val="Seitenzahl"/>
        <w:rFonts w:cs="Arial"/>
        <w:noProof/>
        <w:color w:val="595959" w:themeColor="text1" w:themeTint="A6"/>
        <w:sz w:val="16"/>
        <w:szCs w:val="16"/>
        <w:lang w:val="it-IT"/>
      </w:rPr>
      <w:t>1</w:t>
    </w:r>
    <w:r w:rsidR="00171F10" w:rsidRPr="00B97BA0">
      <w:rPr>
        <w:rStyle w:val="Seitenzahl"/>
        <w:rFonts w:cs="Arial"/>
        <w:color w:val="595959" w:themeColor="text1" w:themeTint="A6"/>
        <w:sz w:val="16"/>
        <w:szCs w:val="16"/>
      </w:rPr>
      <w:fldChar w:fldCharType="end"/>
    </w:r>
  </w:p>
  <w:p w14:paraId="4FBD4C37" w14:textId="77777777" w:rsidR="00F96155" w:rsidRPr="0089651B" w:rsidRDefault="00B97BA0" w:rsidP="00B97BA0">
    <w:pPr>
      <w:pStyle w:val="Fuzeile"/>
      <w:tabs>
        <w:tab w:val="clear" w:pos="4536"/>
        <w:tab w:val="clear" w:pos="9072"/>
        <w:tab w:val="left" w:pos="5660"/>
      </w:tabs>
      <w:rPr>
        <w:rStyle w:val="Seitenzahl"/>
        <w:sz w:val="16"/>
        <w:szCs w:val="16"/>
        <w:lang w:val="it-IT"/>
      </w:rPr>
    </w:pPr>
    <w:r w:rsidRPr="0089651B">
      <w:rPr>
        <w:rStyle w:val="Seitenzahl"/>
        <w:sz w:val="16"/>
        <w:szCs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657AA" w14:textId="77777777" w:rsidR="00C97105" w:rsidRDefault="00C97105">
      <w:r>
        <w:separator/>
      </w:r>
    </w:p>
  </w:footnote>
  <w:footnote w:type="continuationSeparator" w:id="0">
    <w:p w14:paraId="261ACD92" w14:textId="77777777" w:rsidR="00C97105" w:rsidRDefault="00C9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bottom w:w="113" w:type="dxa"/>
        <w:right w:w="70" w:type="dxa"/>
      </w:tblCellMar>
      <w:tblLook w:val="0000" w:firstRow="0" w:lastRow="0" w:firstColumn="0" w:lastColumn="0" w:noHBand="0" w:noVBand="0"/>
    </w:tblPr>
    <w:tblGrid>
      <w:gridCol w:w="3839"/>
      <w:gridCol w:w="5231"/>
    </w:tblGrid>
    <w:tr w:rsidR="00F96155" w14:paraId="0FC48FC3" w14:textId="77777777" w:rsidTr="009F303F">
      <w:tc>
        <w:tcPr>
          <w:tcW w:w="3898" w:type="dxa"/>
          <w:vAlign w:val="center"/>
        </w:tcPr>
        <w:p w14:paraId="369BDCFB" w14:textId="62BD6D88" w:rsidR="00F96155" w:rsidRPr="00606AE5" w:rsidRDefault="00A97CA3" w:rsidP="00497B51">
          <w:pPr>
            <w:spacing w:before="240"/>
            <w:rPr>
              <w:color w:val="000080"/>
            </w:rPr>
          </w:pPr>
          <w:r w:rsidRPr="009D4DD3">
            <w:rPr>
              <w:color w:val="000000" w:themeColor="text1"/>
              <w:sz w:val="24"/>
            </w:rPr>
            <w:t xml:space="preserve">Standard Operating </w:t>
          </w:r>
          <w:proofErr w:type="spellStart"/>
          <w:r w:rsidRPr="009D4DD3">
            <w:rPr>
              <w:color w:val="000000" w:themeColor="text1"/>
              <w:sz w:val="24"/>
            </w:rPr>
            <w:t>Procedure</w:t>
          </w:r>
          <w:proofErr w:type="spellEnd"/>
        </w:p>
      </w:tc>
      <w:tc>
        <w:tcPr>
          <w:tcW w:w="5312" w:type="dxa"/>
          <w:vAlign w:val="center"/>
        </w:tcPr>
        <w:p w14:paraId="14796280" w14:textId="073ABFE3" w:rsidR="00F96155" w:rsidRDefault="00786101" w:rsidP="00786101">
          <w:pPr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31BFD778" wp14:editId="14D56A43">
                <wp:simplePos x="0" y="0"/>
                <wp:positionH relativeFrom="column">
                  <wp:posOffset>1094105</wp:posOffset>
                </wp:positionH>
                <wp:positionV relativeFrom="paragraph">
                  <wp:posOffset>-198755</wp:posOffset>
                </wp:positionV>
                <wp:extent cx="707390" cy="559435"/>
                <wp:effectExtent l="0" t="0" r="0" b="0"/>
                <wp:wrapNone/>
                <wp:docPr id="1" name="Grafik 1" descr="cid:5845ECA5-D1BC-486E-AC1B-C72E98E6B2B1@guest.usb.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3A4EC6D-6071-4FD2-9E8E-A8248FD03B6B" descr="cid:5845ECA5-D1BC-486E-AC1B-C72E98E6B2B1@guest.usb.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303F">
            <w:t>EPOCH</w:t>
          </w:r>
          <w:r>
            <w:t>-</w:t>
          </w:r>
          <w:r w:rsidR="009F303F">
            <w:t>ASO STUDY</w:t>
          </w:r>
        </w:p>
      </w:tc>
    </w:tr>
  </w:tbl>
  <w:p w14:paraId="02CBD55B" w14:textId="3728D3D2" w:rsidR="00F96155" w:rsidRDefault="00F96155">
    <w:pPr>
      <w:tabs>
        <w:tab w:val="right" w:pos="9360"/>
      </w:tabs>
      <w:spacing w:before="12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BC44B6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04CC33C5"/>
    <w:multiLevelType w:val="multilevel"/>
    <w:tmpl w:val="D5025D7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6B738CA"/>
    <w:multiLevelType w:val="hybridMultilevel"/>
    <w:tmpl w:val="DC180148"/>
    <w:lvl w:ilvl="0" w:tplc="B8BEF7BE">
      <w:start w:val="1"/>
      <w:numFmt w:val="bullet"/>
      <w:pStyle w:val="Datum"/>
      <w:lvlText w:val=""/>
      <w:lvlJc w:val="left"/>
      <w:pPr>
        <w:tabs>
          <w:tab w:val="num" w:pos="720"/>
        </w:tabs>
        <w:ind w:left="644" w:hanging="284"/>
      </w:pPr>
      <w:rPr>
        <w:rFonts w:ascii="Wingdings" w:hAnsi="Wingdings" w:hint="default"/>
        <w:color w:val="006699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0FC2"/>
    <w:multiLevelType w:val="hybridMultilevel"/>
    <w:tmpl w:val="282A3B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4050A"/>
    <w:multiLevelType w:val="hybridMultilevel"/>
    <w:tmpl w:val="73224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24FA5"/>
    <w:multiLevelType w:val="hybridMultilevel"/>
    <w:tmpl w:val="6BCAC1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589C"/>
    <w:multiLevelType w:val="hybridMultilevel"/>
    <w:tmpl w:val="30FEE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106"/>
    <w:multiLevelType w:val="hybridMultilevel"/>
    <w:tmpl w:val="2C146978"/>
    <w:lvl w:ilvl="0" w:tplc="B8DC5534">
      <w:start w:val="1"/>
      <w:numFmt w:val="bullet"/>
      <w:pStyle w:val="Aufzhlungszeicheni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28998C"/>
        <w:sz w:val="22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16BD"/>
    <w:multiLevelType w:val="singleLevel"/>
    <w:tmpl w:val="4470E1F2"/>
    <w:lvl w:ilvl="0">
      <w:start w:val="1"/>
      <w:numFmt w:val="bullet"/>
      <w:pStyle w:val="listbulletdash2"/>
      <w:lvlText w:val="-"/>
      <w:lvlJc w:val="left"/>
      <w:pPr>
        <w:tabs>
          <w:tab w:val="num" w:pos="2160"/>
        </w:tabs>
        <w:ind w:left="2160" w:hanging="720"/>
      </w:pPr>
      <w:rPr>
        <w:rFonts w:ascii="Symbol" w:hAnsi="Symbol" w:cs="Courier New"/>
      </w:rPr>
    </w:lvl>
  </w:abstractNum>
  <w:abstractNum w:abstractNumId="10" w15:restartNumberingAfterBreak="0">
    <w:nsid w:val="23CB6502"/>
    <w:multiLevelType w:val="singleLevel"/>
    <w:tmpl w:val="B5A4E366"/>
    <w:lvl w:ilvl="0">
      <w:start w:val="1"/>
      <w:numFmt w:val="bullet"/>
      <w:pStyle w:val="listbulletdash3"/>
      <w:lvlText w:val="-"/>
      <w:lvlJc w:val="left"/>
      <w:pPr>
        <w:tabs>
          <w:tab w:val="num" w:pos="2880"/>
        </w:tabs>
        <w:ind w:left="2880" w:hanging="720"/>
      </w:pPr>
      <w:rPr>
        <w:rFonts w:ascii="Symbol" w:hAnsi="Symbol" w:cs="Courier New"/>
      </w:rPr>
    </w:lvl>
  </w:abstractNum>
  <w:abstractNum w:abstractNumId="11" w15:restartNumberingAfterBreak="0">
    <w:nsid w:val="2FB91246"/>
    <w:multiLevelType w:val="hybridMultilevel"/>
    <w:tmpl w:val="E9A86EFA"/>
    <w:lvl w:ilvl="0" w:tplc="DCECF1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40846"/>
    <w:multiLevelType w:val="hybridMultilevel"/>
    <w:tmpl w:val="A8AAFE0C"/>
    <w:lvl w:ilvl="0" w:tplc="2F9CE5C6">
      <w:start w:val="1"/>
      <w:numFmt w:val="bullet"/>
      <w:pStyle w:val="Kommentar"/>
      <w:lvlText w:val="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18"/>
      </w:rPr>
    </w:lvl>
    <w:lvl w:ilvl="1" w:tplc="8D36DA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CE5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C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05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F4A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2A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8B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501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0594D"/>
    <w:multiLevelType w:val="hybridMultilevel"/>
    <w:tmpl w:val="440611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D6A2C"/>
    <w:multiLevelType w:val="hybridMultilevel"/>
    <w:tmpl w:val="962A63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D64D4"/>
    <w:multiLevelType w:val="hybridMultilevel"/>
    <w:tmpl w:val="C1ECF904"/>
    <w:lvl w:ilvl="0" w:tplc="8806E0E0">
      <w:start w:val="1"/>
      <w:numFmt w:val="bullet"/>
      <w:pStyle w:val="Aufzhlungszeichen4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AA50326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955EB6A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3C0C6E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63CABBE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AB0FE4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8749B4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0862E7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C48A5C7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FB4595"/>
    <w:multiLevelType w:val="hybridMultilevel"/>
    <w:tmpl w:val="49301E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F0A84"/>
    <w:multiLevelType w:val="multilevel"/>
    <w:tmpl w:val="15CCABFE"/>
    <w:lvl w:ilvl="0">
      <w:start w:val="1"/>
      <w:numFmt w:val="none"/>
      <w:pStyle w:val="ListNumStart"/>
      <w:lvlText w:val="1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8477E95"/>
    <w:multiLevelType w:val="hybridMultilevel"/>
    <w:tmpl w:val="CB02C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3"/>
  </w:num>
  <w:num w:numId="6">
    <w:abstractNumId w:val="12"/>
  </w:num>
  <w:num w:numId="7">
    <w:abstractNumId w:val="17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16"/>
  </w:num>
  <w:num w:numId="17">
    <w:abstractNumId w:val="13"/>
  </w:num>
  <w:num w:numId="18">
    <w:abstractNumId w:val="4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E3"/>
    <w:rsid w:val="00012045"/>
    <w:rsid w:val="00016ABB"/>
    <w:rsid w:val="00030440"/>
    <w:rsid w:val="00066858"/>
    <w:rsid w:val="000768E7"/>
    <w:rsid w:val="00093C3A"/>
    <w:rsid w:val="000A7FEF"/>
    <w:rsid w:val="000D0F4D"/>
    <w:rsid w:val="000E6FF4"/>
    <w:rsid w:val="000F1ACF"/>
    <w:rsid w:val="00110153"/>
    <w:rsid w:val="00116671"/>
    <w:rsid w:val="001238F0"/>
    <w:rsid w:val="00127E81"/>
    <w:rsid w:val="001337B4"/>
    <w:rsid w:val="00135288"/>
    <w:rsid w:val="00136A76"/>
    <w:rsid w:val="00151BEF"/>
    <w:rsid w:val="0015523C"/>
    <w:rsid w:val="00164DC4"/>
    <w:rsid w:val="00171F10"/>
    <w:rsid w:val="00191469"/>
    <w:rsid w:val="001A6C00"/>
    <w:rsid w:val="001B3207"/>
    <w:rsid w:val="001D56F2"/>
    <w:rsid w:val="00200F21"/>
    <w:rsid w:val="0022350C"/>
    <w:rsid w:val="002431DC"/>
    <w:rsid w:val="002471A0"/>
    <w:rsid w:val="00253AF4"/>
    <w:rsid w:val="00293BA2"/>
    <w:rsid w:val="002A6F64"/>
    <w:rsid w:val="002C36F6"/>
    <w:rsid w:val="0032103F"/>
    <w:rsid w:val="00327E74"/>
    <w:rsid w:val="00365D9E"/>
    <w:rsid w:val="003677B1"/>
    <w:rsid w:val="003B57EA"/>
    <w:rsid w:val="003C0BD6"/>
    <w:rsid w:val="003C3B9B"/>
    <w:rsid w:val="003C4AD2"/>
    <w:rsid w:val="003C780A"/>
    <w:rsid w:val="003D00F1"/>
    <w:rsid w:val="003D03EF"/>
    <w:rsid w:val="003D5694"/>
    <w:rsid w:val="0041251C"/>
    <w:rsid w:val="00414FE4"/>
    <w:rsid w:val="004331A1"/>
    <w:rsid w:val="004409C6"/>
    <w:rsid w:val="004534CD"/>
    <w:rsid w:val="00457926"/>
    <w:rsid w:val="0048257B"/>
    <w:rsid w:val="00497B51"/>
    <w:rsid w:val="004B0C9C"/>
    <w:rsid w:val="004B4EC3"/>
    <w:rsid w:val="004C4096"/>
    <w:rsid w:val="004F78EC"/>
    <w:rsid w:val="00527018"/>
    <w:rsid w:val="0054395D"/>
    <w:rsid w:val="00572F33"/>
    <w:rsid w:val="00584C0F"/>
    <w:rsid w:val="005E19B4"/>
    <w:rsid w:val="005E7640"/>
    <w:rsid w:val="005F388C"/>
    <w:rsid w:val="005F3C0D"/>
    <w:rsid w:val="005F69AB"/>
    <w:rsid w:val="00606AE5"/>
    <w:rsid w:val="00611E9C"/>
    <w:rsid w:val="006135ED"/>
    <w:rsid w:val="00614C57"/>
    <w:rsid w:val="00634214"/>
    <w:rsid w:val="00656E1E"/>
    <w:rsid w:val="0068668D"/>
    <w:rsid w:val="006A1D3F"/>
    <w:rsid w:val="006B2434"/>
    <w:rsid w:val="006C0886"/>
    <w:rsid w:val="006C277B"/>
    <w:rsid w:val="006C404C"/>
    <w:rsid w:val="006C5A87"/>
    <w:rsid w:val="006D2054"/>
    <w:rsid w:val="006E34D8"/>
    <w:rsid w:val="006E5F8D"/>
    <w:rsid w:val="007136CE"/>
    <w:rsid w:val="00733C87"/>
    <w:rsid w:val="00735C47"/>
    <w:rsid w:val="00741CAA"/>
    <w:rsid w:val="0075613F"/>
    <w:rsid w:val="00757BC4"/>
    <w:rsid w:val="007675C8"/>
    <w:rsid w:val="00786101"/>
    <w:rsid w:val="00792D4D"/>
    <w:rsid w:val="007B5556"/>
    <w:rsid w:val="007C46A7"/>
    <w:rsid w:val="007E20FE"/>
    <w:rsid w:val="007E7AE1"/>
    <w:rsid w:val="007F344C"/>
    <w:rsid w:val="007F75D7"/>
    <w:rsid w:val="00803DEB"/>
    <w:rsid w:val="0080506E"/>
    <w:rsid w:val="00811D0E"/>
    <w:rsid w:val="008167B2"/>
    <w:rsid w:val="0082737F"/>
    <w:rsid w:val="00861668"/>
    <w:rsid w:val="00891C68"/>
    <w:rsid w:val="0089651B"/>
    <w:rsid w:val="008A4592"/>
    <w:rsid w:val="008A6351"/>
    <w:rsid w:val="008A7062"/>
    <w:rsid w:val="008B0BE3"/>
    <w:rsid w:val="008E3FA4"/>
    <w:rsid w:val="008F5D76"/>
    <w:rsid w:val="00902BFE"/>
    <w:rsid w:val="0091034C"/>
    <w:rsid w:val="0093756F"/>
    <w:rsid w:val="00945B4E"/>
    <w:rsid w:val="00971A1E"/>
    <w:rsid w:val="00975D14"/>
    <w:rsid w:val="009822A8"/>
    <w:rsid w:val="00985B4F"/>
    <w:rsid w:val="009B5B42"/>
    <w:rsid w:val="009C25F4"/>
    <w:rsid w:val="009D2A07"/>
    <w:rsid w:val="009D4DD3"/>
    <w:rsid w:val="009E71AC"/>
    <w:rsid w:val="009F303F"/>
    <w:rsid w:val="00A06CDB"/>
    <w:rsid w:val="00A14B07"/>
    <w:rsid w:val="00A44A6A"/>
    <w:rsid w:val="00A5671B"/>
    <w:rsid w:val="00A74653"/>
    <w:rsid w:val="00A75244"/>
    <w:rsid w:val="00A90EAB"/>
    <w:rsid w:val="00A97CA3"/>
    <w:rsid w:val="00AA39E3"/>
    <w:rsid w:val="00AC52D8"/>
    <w:rsid w:val="00AD6723"/>
    <w:rsid w:val="00AE28B1"/>
    <w:rsid w:val="00AF0F80"/>
    <w:rsid w:val="00AF5042"/>
    <w:rsid w:val="00B105A9"/>
    <w:rsid w:val="00B32224"/>
    <w:rsid w:val="00B715FC"/>
    <w:rsid w:val="00B8008A"/>
    <w:rsid w:val="00B829AD"/>
    <w:rsid w:val="00B97BA0"/>
    <w:rsid w:val="00BA4057"/>
    <w:rsid w:val="00BC4AA7"/>
    <w:rsid w:val="00BE0D1A"/>
    <w:rsid w:val="00BE589E"/>
    <w:rsid w:val="00BE7501"/>
    <w:rsid w:val="00BE759F"/>
    <w:rsid w:val="00C26F36"/>
    <w:rsid w:val="00C452A1"/>
    <w:rsid w:val="00C46521"/>
    <w:rsid w:val="00C66333"/>
    <w:rsid w:val="00C749AF"/>
    <w:rsid w:val="00C85CFF"/>
    <w:rsid w:val="00C94ED0"/>
    <w:rsid w:val="00C960E4"/>
    <w:rsid w:val="00C97105"/>
    <w:rsid w:val="00CB0A44"/>
    <w:rsid w:val="00CF4300"/>
    <w:rsid w:val="00D5086F"/>
    <w:rsid w:val="00D553A7"/>
    <w:rsid w:val="00D65E58"/>
    <w:rsid w:val="00D835A4"/>
    <w:rsid w:val="00D97A94"/>
    <w:rsid w:val="00DB1866"/>
    <w:rsid w:val="00DB598A"/>
    <w:rsid w:val="00DC3358"/>
    <w:rsid w:val="00DE2320"/>
    <w:rsid w:val="00DF276C"/>
    <w:rsid w:val="00E01989"/>
    <w:rsid w:val="00E024B0"/>
    <w:rsid w:val="00E174E2"/>
    <w:rsid w:val="00E71308"/>
    <w:rsid w:val="00E76F7D"/>
    <w:rsid w:val="00E822E0"/>
    <w:rsid w:val="00E910BA"/>
    <w:rsid w:val="00E9598B"/>
    <w:rsid w:val="00E97BF1"/>
    <w:rsid w:val="00EA7D81"/>
    <w:rsid w:val="00EB3591"/>
    <w:rsid w:val="00EC05D7"/>
    <w:rsid w:val="00EC2E12"/>
    <w:rsid w:val="00EF297B"/>
    <w:rsid w:val="00F00348"/>
    <w:rsid w:val="00F3399D"/>
    <w:rsid w:val="00F341DA"/>
    <w:rsid w:val="00F5542F"/>
    <w:rsid w:val="00F57713"/>
    <w:rsid w:val="00F642B0"/>
    <w:rsid w:val="00F82A36"/>
    <w:rsid w:val="00F96155"/>
    <w:rsid w:val="00F9704C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FFB313B"/>
  <w15:docId w15:val="{7B969DB4-5AD2-8248-88FD-5C5F1E8D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aliases w:val="Part"/>
    <w:basedOn w:val="Standard"/>
    <w:next w:val="berschrift2"/>
    <w:qFormat/>
    <w:pPr>
      <w:keepNext/>
      <w:keepLines/>
      <w:numPr>
        <w:numId w:val="2"/>
      </w:numPr>
      <w:tabs>
        <w:tab w:val="left" w:pos="900"/>
      </w:tabs>
      <w:spacing w:before="360" w:after="240"/>
      <w:outlineLvl w:val="0"/>
    </w:pPr>
    <w:rPr>
      <w:b/>
      <w:sz w:val="32"/>
      <w:szCs w:val="30"/>
      <w:lang w:eastAsia="en-US"/>
    </w:rPr>
  </w:style>
  <w:style w:type="paragraph" w:styleId="berschrift2">
    <w:name w:val="heading 2"/>
    <w:aliases w:val="Chapter,1.Seite"/>
    <w:basedOn w:val="berschrift1"/>
    <w:next w:val="Textkrper"/>
    <w:qFormat/>
    <w:pPr>
      <w:numPr>
        <w:ilvl w:val="1"/>
      </w:numPr>
      <w:tabs>
        <w:tab w:val="clear" w:pos="900"/>
      </w:tabs>
      <w:spacing w:before="240"/>
      <w:outlineLvl w:val="1"/>
    </w:pPr>
    <w:rPr>
      <w:sz w:val="28"/>
      <w:szCs w:val="26"/>
      <w:lang w:val="de-DE"/>
    </w:rPr>
  </w:style>
  <w:style w:type="paragraph" w:styleId="berschrift3">
    <w:name w:val="heading 3"/>
    <w:aliases w:val="Section,Annotationen"/>
    <w:basedOn w:val="berschrift2"/>
    <w:next w:val="Aufzhlungszeicheni"/>
    <w:qFormat/>
    <w:pPr>
      <w:numPr>
        <w:ilvl w:val="2"/>
      </w:numPr>
      <w:spacing w:before="360" w:after="120"/>
      <w:outlineLvl w:val="2"/>
    </w:pPr>
    <w:rPr>
      <w:sz w:val="22"/>
      <w:szCs w:val="22"/>
      <w:lang w:val="de-CH"/>
    </w:rPr>
  </w:style>
  <w:style w:type="paragraph" w:styleId="berschrift4">
    <w:name w:val="heading 4"/>
    <w:basedOn w:val="berschrift3"/>
    <w:next w:val="Textkrper"/>
    <w:qFormat/>
    <w:pPr>
      <w:numPr>
        <w:ilvl w:val="0"/>
        <w:numId w:val="0"/>
      </w:numPr>
      <w:spacing w:before="240"/>
      <w:ind w:left="900"/>
      <w:outlineLvl w:val="3"/>
    </w:pPr>
    <w:rPr>
      <w:b w:val="0"/>
      <w:i/>
    </w:rPr>
  </w:style>
  <w:style w:type="paragraph" w:styleId="berschrift5">
    <w:name w:val="heading 5"/>
    <w:basedOn w:val="berschrift4"/>
    <w:next w:val="Textkrper"/>
    <w:qFormat/>
    <w:pPr>
      <w:numPr>
        <w:ilvl w:val="4"/>
        <w:numId w:val="2"/>
      </w:numPr>
      <w:tabs>
        <w:tab w:val="left" w:pos="1418"/>
      </w:tabs>
      <w:outlineLvl w:val="4"/>
    </w:pPr>
  </w:style>
  <w:style w:type="paragraph" w:styleId="berschrift6">
    <w:name w:val="heading 6"/>
    <w:basedOn w:val="berschrift5"/>
    <w:next w:val="Textkrper"/>
    <w:qFormat/>
    <w:pPr>
      <w:numPr>
        <w:ilvl w:val="5"/>
      </w:numPr>
      <w:tabs>
        <w:tab w:val="clear" w:pos="1418"/>
        <w:tab w:val="left" w:pos="1559"/>
      </w:tabs>
      <w:outlineLvl w:val="5"/>
    </w:pPr>
    <w:rPr>
      <w:i w:val="0"/>
      <w:szCs w:val="20"/>
    </w:rPr>
  </w:style>
  <w:style w:type="paragraph" w:styleId="berschrift7">
    <w:name w:val="heading 7"/>
    <w:basedOn w:val="berschrift6"/>
    <w:next w:val="Textkrper"/>
    <w:qFormat/>
    <w:pPr>
      <w:numPr>
        <w:ilvl w:val="6"/>
      </w:numPr>
      <w:tabs>
        <w:tab w:val="clear" w:pos="1559"/>
        <w:tab w:val="left" w:pos="1701"/>
      </w:tabs>
      <w:outlineLvl w:val="6"/>
    </w:pPr>
    <w:rPr>
      <w:b/>
    </w:rPr>
  </w:style>
  <w:style w:type="paragraph" w:styleId="berschrift8">
    <w:name w:val="heading 8"/>
    <w:basedOn w:val="berschrift7"/>
    <w:next w:val="Textkrper"/>
    <w:qFormat/>
    <w:pPr>
      <w:numPr>
        <w:ilvl w:val="7"/>
      </w:numPr>
      <w:tabs>
        <w:tab w:val="clear" w:pos="1701"/>
        <w:tab w:val="left" w:pos="1843"/>
      </w:tabs>
      <w:outlineLvl w:val="7"/>
    </w:pPr>
    <w:rPr>
      <w:iCs/>
      <w:szCs w:val="22"/>
      <w:u w:val="single"/>
    </w:rPr>
  </w:style>
  <w:style w:type="paragraph" w:styleId="berschrift9">
    <w:name w:val="heading 9"/>
    <w:basedOn w:val="berschrift8"/>
    <w:next w:val="Textkrper"/>
    <w:qFormat/>
    <w:pPr>
      <w:numPr>
        <w:ilvl w:val="8"/>
      </w:numPr>
      <w:tabs>
        <w:tab w:val="clear" w:pos="1843"/>
        <w:tab w:val="left" w:pos="1985"/>
      </w:tabs>
      <w:outlineLvl w:val="8"/>
    </w:pPr>
    <w:rPr>
      <w:rFonts w:cs="Arial"/>
      <w:i/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pPr>
      <w:spacing w:after="120"/>
      <w:ind w:left="900"/>
      <w:jc w:val="both"/>
    </w:pPr>
    <w:rPr>
      <w:szCs w:val="22"/>
      <w:lang w:val="de-DE" w:eastAsia="en-US"/>
    </w:rPr>
  </w:style>
  <w:style w:type="paragraph" w:customStyle="1" w:styleId="AbbildungBeschriftung">
    <w:name w:val="Abbildung Beschriftung"/>
    <w:basedOn w:val="Textkrper"/>
    <w:next w:val="Textkrper"/>
    <w:pPr>
      <w:tabs>
        <w:tab w:val="num" w:pos="0"/>
        <w:tab w:val="left" w:pos="1276"/>
      </w:tabs>
      <w:spacing w:before="80" w:after="240"/>
      <w:ind w:left="1276" w:hanging="1276"/>
      <w:jc w:val="center"/>
    </w:pPr>
    <w:rPr>
      <w:i/>
    </w:rPr>
  </w:style>
  <w:style w:type="paragraph" w:styleId="Aufzhlungszeichen">
    <w:name w:val="List Bullet"/>
    <w:basedOn w:val="Textkrper"/>
    <w:pPr>
      <w:tabs>
        <w:tab w:val="left" w:pos="425"/>
        <w:tab w:val="num" w:pos="659"/>
      </w:tabs>
      <w:ind w:left="659" w:hanging="425"/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Aufzhlungszeichen3">
    <w:name w:val="List Bullet 3"/>
    <w:basedOn w:val="Standard"/>
    <w:uiPriority w:val="99"/>
    <w:pPr>
      <w:numPr>
        <w:numId w:val="1"/>
      </w:numPr>
      <w:tabs>
        <w:tab w:val="clear" w:pos="926"/>
        <w:tab w:val="num" w:pos="1440"/>
      </w:tabs>
      <w:spacing w:after="120"/>
      <w:ind w:left="1440"/>
    </w:pPr>
    <w:rPr>
      <w:szCs w:val="22"/>
      <w:lang w:eastAsia="en-US"/>
    </w:rPr>
  </w:style>
  <w:style w:type="paragraph" w:styleId="Aufzhlungszeichen4">
    <w:name w:val="List Bullet 4"/>
    <w:basedOn w:val="Aufzhlungszeichen3"/>
    <w:pPr>
      <w:numPr>
        <w:numId w:val="4"/>
      </w:numPr>
      <w:spacing w:after="40"/>
    </w:pPr>
  </w:style>
  <w:style w:type="paragraph" w:styleId="Aufzhlungszeichen5">
    <w:name w:val="List Bullet 5"/>
    <w:basedOn w:val="Aufzhlungszeichen4"/>
    <w:pPr>
      <w:numPr>
        <w:numId w:val="0"/>
      </w:numPr>
      <w:tabs>
        <w:tab w:val="num" w:pos="926"/>
      </w:tabs>
      <w:ind w:left="926" w:hanging="360"/>
    </w:pPr>
  </w:style>
  <w:style w:type="paragraph" w:styleId="Listennummer">
    <w:name w:val="List Number"/>
    <w:basedOn w:val="Textkrper"/>
    <w:pPr>
      <w:tabs>
        <w:tab w:val="num" w:pos="425"/>
      </w:tabs>
      <w:spacing w:after="60"/>
      <w:ind w:left="425" w:hanging="425"/>
    </w:pPr>
  </w:style>
  <w:style w:type="paragraph" w:styleId="Listennummer2">
    <w:name w:val="List Number 2"/>
    <w:basedOn w:val="Listennummer"/>
    <w:pPr>
      <w:tabs>
        <w:tab w:val="clear" w:pos="425"/>
        <w:tab w:val="num" w:pos="1209"/>
      </w:tabs>
      <w:ind w:left="850"/>
    </w:pPr>
  </w:style>
  <w:style w:type="paragraph" w:styleId="Listennummer3">
    <w:name w:val="List Number 3"/>
    <w:basedOn w:val="Listennummer2"/>
    <w:pPr>
      <w:tabs>
        <w:tab w:val="clear" w:pos="1209"/>
        <w:tab w:val="left" w:pos="1276"/>
        <w:tab w:val="num" w:pos="1492"/>
      </w:tabs>
      <w:ind w:left="1492" w:hanging="360"/>
    </w:pPr>
  </w:style>
  <w:style w:type="paragraph" w:styleId="Listennummer4">
    <w:name w:val="List Number 4"/>
    <w:basedOn w:val="Listenfortsetzung3"/>
    <w:pPr>
      <w:tabs>
        <w:tab w:val="num" w:pos="1701"/>
      </w:tabs>
      <w:spacing w:after="60"/>
      <w:ind w:left="1701" w:hanging="425"/>
    </w:pPr>
  </w:style>
  <w:style w:type="paragraph" w:styleId="Listenfortsetzung3">
    <w:name w:val="List Continue 3"/>
    <w:basedOn w:val="Standard"/>
    <w:pPr>
      <w:spacing w:after="120"/>
      <w:ind w:left="849"/>
    </w:pPr>
    <w:rPr>
      <w:szCs w:val="22"/>
      <w:lang w:eastAsia="en-US"/>
    </w:rPr>
  </w:style>
  <w:style w:type="paragraph" w:styleId="Listennummer5">
    <w:name w:val="List Number 5"/>
    <w:basedOn w:val="Listennummer4"/>
    <w:pPr>
      <w:tabs>
        <w:tab w:val="clear" w:pos="1701"/>
        <w:tab w:val="num" w:pos="1512"/>
      </w:tabs>
      <w:ind w:left="1512" w:right="1512" w:hanging="432"/>
    </w:pPr>
  </w:style>
  <w:style w:type="paragraph" w:customStyle="1" w:styleId="TabelleBeschriftung">
    <w:name w:val="Tabelle Beschriftung"/>
    <w:basedOn w:val="Textkrper"/>
    <w:next w:val="Textkrper"/>
    <w:pPr>
      <w:tabs>
        <w:tab w:val="left" w:pos="992"/>
      </w:tabs>
      <w:spacing w:before="80" w:after="240"/>
      <w:ind w:left="992" w:hanging="992"/>
    </w:pPr>
    <w:rPr>
      <w:b/>
      <w:sz w:val="18"/>
    </w:rPr>
  </w:style>
  <w:style w:type="paragraph" w:styleId="Textkrper2">
    <w:name w:val="Body Text 2"/>
    <w:basedOn w:val="Standard"/>
    <w:pPr>
      <w:spacing w:line="360" w:lineRule="auto"/>
      <w:jc w:val="both"/>
    </w:pPr>
    <w:rPr>
      <w:rFonts w:cs="Arial"/>
      <w:sz w:val="24"/>
      <w:lang w:val="de-DE"/>
    </w:rPr>
  </w:style>
  <w:style w:type="paragraph" w:customStyle="1" w:styleId="Verzeichnisberschrift">
    <w:name w:val="Verzeichnis Überschrift"/>
    <w:basedOn w:val="Indexberschrift"/>
    <w:next w:val="Textkrper"/>
    <w:pPr>
      <w:keepNext/>
      <w:keepLines/>
      <w:pageBreakBefore/>
      <w:spacing w:before="240" w:after="0"/>
    </w:pPr>
  </w:style>
  <w:style w:type="paragraph" w:styleId="Indexberschrift">
    <w:name w:val="index heading"/>
    <w:basedOn w:val="Standard"/>
    <w:next w:val="Index1"/>
    <w:semiHidden/>
    <w:pPr>
      <w:spacing w:after="240"/>
    </w:pPr>
    <w:rPr>
      <w:rFonts w:cs="Arial"/>
      <w:b/>
      <w:bCs/>
      <w:sz w:val="30"/>
      <w:szCs w:val="22"/>
      <w:lang w:eastAsia="en-US"/>
    </w:rPr>
  </w:style>
  <w:style w:type="paragraph" w:styleId="Index1">
    <w:name w:val="index 1"/>
    <w:basedOn w:val="Textkrper"/>
    <w:semiHidden/>
    <w:pPr>
      <w:ind w:left="200" w:hanging="200"/>
    </w:pPr>
    <w:rPr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lang w:val="de-DE"/>
    </w:rPr>
  </w:style>
  <w:style w:type="paragraph" w:customStyle="1" w:styleId="Fusszeile2">
    <w:name w:val="Fusszeile 2"/>
    <w:basedOn w:val="Fuzeile"/>
    <w:pPr>
      <w:tabs>
        <w:tab w:val="clear" w:pos="4536"/>
        <w:tab w:val="clear" w:pos="9072"/>
        <w:tab w:val="right" w:pos="9214"/>
      </w:tabs>
    </w:pPr>
    <w:rPr>
      <w:sz w:val="12"/>
      <w:szCs w:val="22"/>
      <w:lang w:eastAsia="en-US"/>
    </w:rPr>
  </w:style>
  <w:style w:type="paragraph" w:styleId="Titel">
    <w:name w:val="Title"/>
    <w:basedOn w:val="Standard"/>
    <w:qFormat/>
    <w:pPr>
      <w:spacing w:before="5670" w:after="60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elseiteOrtDatum">
    <w:name w:val="Titelseite Ort_Datum_..."/>
    <w:basedOn w:val="Textkrper"/>
    <w:pPr>
      <w:ind w:left="0"/>
    </w:pPr>
  </w:style>
  <w:style w:type="paragraph" w:styleId="Untertitel">
    <w:name w:val="Subtitle"/>
    <w:basedOn w:val="Textkrper"/>
    <w:next w:val="Textkrper"/>
    <w:qFormat/>
    <w:pPr>
      <w:spacing w:before="120"/>
      <w:ind w:left="0"/>
    </w:pPr>
    <w:rPr>
      <w:rFonts w:cs="Arial"/>
      <w:b/>
      <w:sz w:val="28"/>
      <w:szCs w:val="24"/>
    </w:rPr>
  </w:style>
  <w:style w:type="paragraph" w:styleId="Verzeichnis3">
    <w:name w:val="toc 3"/>
    <w:basedOn w:val="Standard"/>
    <w:next w:val="Standard"/>
    <w:autoRedefine/>
    <w:uiPriority w:val="39"/>
    <w:rsid w:val="003C0BD6"/>
    <w:pPr>
      <w:tabs>
        <w:tab w:val="left" w:pos="1200"/>
        <w:tab w:val="right" w:leader="dot" w:pos="9214"/>
      </w:tabs>
      <w:ind w:left="426"/>
    </w:pPr>
  </w:style>
  <w:style w:type="paragraph" w:customStyle="1" w:styleId="VerzeichnisSeite">
    <w:name w:val="Verzeichnis Seite"/>
    <w:basedOn w:val="Standard"/>
    <w:next w:val="Textkrper"/>
    <w:pPr>
      <w:keepNext/>
      <w:keepLines/>
      <w:tabs>
        <w:tab w:val="right" w:pos="9214"/>
      </w:tabs>
    </w:pPr>
    <w:rPr>
      <w:szCs w:val="22"/>
      <w:lang w:eastAsia="en-US"/>
    </w:rPr>
  </w:style>
  <w:style w:type="paragraph" w:styleId="Verzeichnis1">
    <w:name w:val="toc 1"/>
    <w:basedOn w:val="Standard"/>
    <w:uiPriority w:val="39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  <w:szCs w:val="22"/>
      <w:lang w:eastAsia="en-US"/>
    </w:rPr>
  </w:style>
  <w:style w:type="paragraph" w:styleId="Verzeichnis2">
    <w:name w:val="toc 2"/>
    <w:basedOn w:val="Verzeichnis1"/>
    <w:uiPriority w:val="39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customStyle="1" w:styleId="TabelleTitel">
    <w:name w:val="Tabelle Titel"/>
    <w:basedOn w:val="TabelleInhalt"/>
    <w:rPr>
      <w:b/>
      <w:bCs/>
      <w:sz w:val="20"/>
    </w:rPr>
  </w:style>
  <w:style w:type="paragraph" w:customStyle="1" w:styleId="TabelleInhalt">
    <w:name w:val="Tabelle Inhalt"/>
    <w:basedOn w:val="Standard"/>
    <w:pPr>
      <w:keepLines/>
      <w:spacing w:before="60" w:after="60"/>
    </w:pPr>
    <w:rPr>
      <w:sz w:val="18"/>
      <w:szCs w:val="22"/>
      <w:lang w:eastAsia="en-US"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Aufzhlungszeicheni">
    <w:name w:val="Aufzählungszeichen_i"/>
    <w:basedOn w:val="Standard"/>
    <w:pPr>
      <w:numPr>
        <w:numId w:val="3"/>
      </w:numPr>
      <w:spacing w:after="120"/>
      <w:jc w:val="both"/>
    </w:pPr>
    <w:rPr>
      <w:szCs w:val="22"/>
      <w:lang w:eastAsia="en-US"/>
    </w:rPr>
  </w:style>
  <w:style w:type="paragraph" w:customStyle="1" w:styleId="Aufzhlungszeicheni2">
    <w:name w:val="Aufzählungszeichen_i2"/>
    <w:basedOn w:val="Aufzhlungszeicheni"/>
    <w:pPr>
      <w:tabs>
        <w:tab w:val="num" w:pos="1260"/>
      </w:tabs>
      <w:spacing w:before="60" w:after="60"/>
      <w:ind w:left="1259" w:hanging="357"/>
    </w:pPr>
    <w:rPr>
      <w:lang w:val="de-DE"/>
    </w:rPr>
  </w:style>
  <w:style w:type="paragraph" w:customStyle="1" w:styleId="Untertitel2">
    <w:name w:val="Untertitel_2"/>
    <w:basedOn w:val="Untertitel"/>
    <w:rPr>
      <w:i/>
      <w:color w:val="28998C"/>
      <w:sz w:val="40"/>
    </w:rPr>
  </w:style>
  <w:style w:type="paragraph" w:styleId="Beschriftung">
    <w:name w:val="caption"/>
    <w:basedOn w:val="Standard"/>
    <w:next w:val="Standard"/>
    <w:qFormat/>
    <w:pPr>
      <w:keepNext/>
      <w:keepLines/>
      <w:spacing w:before="120" w:after="120"/>
      <w:jc w:val="both"/>
    </w:pPr>
    <w:rPr>
      <w:i/>
      <w:iCs/>
      <w:sz w:val="18"/>
      <w:szCs w:val="20"/>
    </w:rPr>
  </w:style>
  <w:style w:type="paragraph" w:styleId="Funotentext">
    <w:name w:val="footnote text"/>
    <w:basedOn w:val="Standard"/>
    <w:link w:val="FunotentextZchn"/>
    <w:semiHidden/>
    <w:rPr>
      <w:sz w:val="18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Graphik">
    <w:name w:val="Graphik"/>
    <w:basedOn w:val="Beschriftung"/>
    <w:next w:val="Beschriftung"/>
    <w:pPr>
      <w:ind w:right="-289"/>
    </w:pPr>
  </w:style>
  <w:style w:type="paragraph" w:styleId="Endnotentext">
    <w:name w:val="endnote text"/>
    <w:basedOn w:val="Standard"/>
    <w:semiHidden/>
    <w:pPr>
      <w:spacing w:before="120"/>
    </w:pPr>
    <w:rPr>
      <w:sz w:val="20"/>
      <w:szCs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Figures">
    <w:name w:val="Figures"/>
    <w:basedOn w:val="Standard"/>
    <w:next w:val="Beschriftung"/>
    <w:pPr>
      <w:tabs>
        <w:tab w:val="left" w:pos="3600"/>
        <w:tab w:val="left" w:pos="3960"/>
      </w:tabs>
      <w:spacing w:before="120"/>
      <w:ind w:left="1134"/>
    </w:pPr>
    <w:rPr>
      <w:sz w:val="20"/>
      <w:szCs w:val="20"/>
      <w:lang w:eastAsia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customStyle="1" w:styleId="Kommentar">
    <w:name w:val="Kommentar"/>
    <w:basedOn w:val="Standard"/>
    <w:next w:val="Standard"/>
    <w:pPr>
      <w:keepNext/>
      <w:numPr>
        <w:numId w:val="6"/>
      </w:numPr>
      <w:pBdr>
        <w:top w:val="single" w:sz="24" w:space="1" w:color="EAEAEA"/>
        <w:left w:val="single" w:sz="24" w:space="4" w:color="EAEAEA"/>
        <w:bottom w:val="single" w:sz="24" w:space="1" w:color="EAEAEA"/>
        <w:right w:val="single" w:sz="24" w:space="4" w:color="EAEAEA"/>
      </w:pBdr>
      <w:shd w:val="clear" w:color="auto" w:fill="E6E6E6"/>
      <w:tabs>
        <w:tab w:val="left" w:pos="709"/>
        <w:tab w:val="left" w:pos="907"/>
      </w:tabs>
      <w:spacing w:before="240" w:line="200" w:lineRule="atLeast"/>
      <w:ind w:right="170"/>
    </w:pPr>
    <w:rPr>
      <w:sz w:val="17"/>
      <w:szCs w:val="20"/>
      <w:lang w:val="de-DE" w:eastAsia="en-US"/>
    </w:rPr>
  </w:style>
  <w:style w:type="paragraph" w:styleId="Datum">
    <w:name w:val="Date"/>
    <w:basedOn w:val="Standard"/>
    <w:pPr>
      <w:numPr>
        <w:numId w:val="5"/>
      </w:numPr>
      <w:pBdr>
        <w:top w:val="single" w:sz="12" w:space="1" w:color="006699"/>
      </w:pBdr>
      <w:tabs>
        <w:tab w:val="clear" w:pos="720"/>
        <w:tab w:val="left" w:pos="284"/>
        <w:tab w:val="right" w:pos="9617"/>
      </w:tabs>
      <w:overflowPunct w:val="0"/>
      <w:autoSpaceDE w:val="0"/>
      <w:autoSpaceDN w:val="0"/>
      <w:adjustRightInd w:val="0"/>
      <w:spacing w:before="120" w:line="240" w:lineRule="exact"/>
      <w:ind w:left="284"/>
      <w:textAlignment w:val="baseline"/>
    </w:pPr>
    <w:rPr>
      <w:rFonts w:cs="Arial"/>
      <w:noProof/>
      <w:sz w:val="16"/>
      <w:szCs w:val="20"/>
      <w:lang w:val="de-DE"/>
    </w:rPr>
  </w:style>
  <w:style w:type="paragraph" w:customStyle="1" w:styleId="TabelleZelle">
    <w:name w:val="Tabelle_Zelle"/>
    <w:basedOn w:val="Standard"/>
    <w:pPr>
      <w:spacing w:before="60" w:after="60"/>
    </w:pPr>
    <w:rPr>
      <w:rFonts w:cs="Arial"/>
      <w:color w:val="000000"/>
      <w:sz w:val="20"/>
      <w:szCs w:val="20"/>
    </w:rPr>
  </w:style>
  <w:style w:type="paragraph" w:customStyle="1" w:styleId="TabelleKopf">
    <w:name w:val="Tabelle_Kopf"/>
    <w:basedOn w:val="Standard"/>
    <w:link w:val="TabelleKopfChar"/>
    <w:pPr>
      <w:spacing w:before="60" w:after="60"/>
    </w:pPr>
    <w:rPr>
      <w:rFonts w:cs="Arial"/>
      <w:b/>
      <w:color w:val="000000"/>
      <w:sz w:val="20"/>
      <w:szCs w:val="20"/>
    </w:rPr>
  </w:style>
  <w:style w:type="paragraph" w:customStyle="1" w:styleId="FormatvorlageTabelleKopfWei">
    <w:name w:val="Formatvorlage Tabelle_Kopf + Weiß"/>
    <w:basedOn w:val="TabelleKopf"/>
    <w:pPr>
      <w:jc w:val="both"/>
    </w:pPr>
    <w:rPr>
      <w:bCs/>
      <w:color w:val="333333"/>
      <w:sz w:val="18"/>
      <w:szCs w:val="18"/>
    </w:rPr>
  </w:style>
  <w:style w:type="paragraph" w:customStyle="1" w:styleId="Beschriftung8pt">
    <w:name w:val="Beschriftung + 8 pt"/>
    <w:basedOn w:val="Beschriftung"/>
    <w:pPr>
      <w:keepNext w:val="0"/>
      <w:keepLines w:val="0"/>
      <w:spacing w:before="60" w:after="0"/>
    </w:pPr>
    <w:rPr>
      <w:i w:val="0"/>
      <w:iCs w:val="0"/>
      <w:noProof/>
      <w:sz w:val="16"/>
      <w:szCs w:val="16"/>
    </w:rPr>
  </w:style>
  <w:style w:type="paragraph" w:customStyle="1" w:styleId="HntenGrau1">
    <w:name w:val="Hnten Grau 1"/>
    <w:aliases w:val="5"/>
    <w:basedOn w:val="Standard"/>
    <w:pPr>
      <w:pBdr>
        <w:top w:val="single" w:sz="8" w:space="6" w:color="DDDDDD"/>
        <w:left w:val="single" w:sz="8" w:space="6" w:color="DDDDDD"/>
        <w:bottom w:val="single" w:sz="8" w:space="6" w:color="DDDDDD"/>
        <w:right w:val="single" w:sz="8" w:space="6" w:color="DDDDDD"/>
      </w:pBdr>
      <w:shd w:val="clear" w:color="auto" w:fill="E6E6E6"/>
      <w:spacing w:after="120"/>
      <w:ind w:left="113" w:right="113"/>
    </w:pPr>
    <w:rPr>
      <w:sz w:val="16"/>
      <w:szCs w:val="16"/>
    </w:rPr>
  </w:style>
  <w:style w:type="paragraph" w:customStyle="1" w:styleId="TabelleKopfRechts">
    <w:name w:val="Tabelle_Kopf Rechts +"/>
    <w:basedOn w:val="Standard"/>
    <w:pPr>
      <w:spacing w:before="60" w:after="60"/>
      <w:jc w:val="both"/>
    </w:pPr>
    <w:rPr>
      <w:rFonts w:cs="Arial"/>
      <w:b/>
      <w:bCs/>
      <w:color w:val="333333"/>
      <w:sz w:val="18"/>
      <w:szCs w:val="18"/>
    </w:rPr>
  </w:style>
  <w:style w:type="paragraph" w:customStyle="1" w:styleId="BeschriftungmitEinzug">
    <w:name w:val="Beschriftung mit Einzug"/>
    <w:basedOn w:val="Beschriftung"/>
    <w:pPr>
      <w:keepNext w:val="0"/>
      <w:keepLines w:val="0"/>
      <w:spacing w:before="60" w:after="0"/>
      <w:ind w:left="1418"/>
    </w:pPr>
    <w:rPr>
      <w:rFonts w:cs="Arial"/>
      <w:i w:val="0"/>
      <w:iCs w:val="0"/>
      <w:noProof/>
      <w:sz w:val="16"/>
      <w:szCs w:val="16"/>
    </w:rPr>
  </w:style>
  <w:style w:type="paragraph" w:customStyle="1" w:styleId="3">
    <w:name w:val="Ü3"/>
    <w:basedOn w:val="berschrift3"/>
    <w:pPr>
      <w:keepLines w:val="0"/>
      <w:numPr>
        <w:ilvl w:val="0"/>
        <w:numId w:val="0"/>
      </w:numPr>
      <w:tabs>
        <w:tab w:val="left" w:pos="567"/>
        <w:tab w:val="num" w:pos="1492"/>
      </w:tabs>
      <w:spacing w:before="240"/>
      <w:ind w:left="1492" w:hanging="360"/>
      <w:jc w:val="both"/>
    </w:pPr>
    <w:rPr>
      <w:bCs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odytextStart">
    <w:name w:val="Bodytext_Start"/>
    <w:basedOn w:val="Standard"/>
    <w:next w:val="Standard"/>
    <w:pPr>
      <w:tabs>
        <w:tab w:val="left" w:pos="340"/>
        <w:tab w:val="left" w:pos="624"/>
        <w:tab w:val="left" w:pos="1191"/>
        <w:tab w:val="left" w:pos="1758"/>
        <w:tab w:val="left" w:pos="2325"/>
        <w:tab w:val="left" w:pos="2892"/>
      </w:tabs>
      <w:spacing w:before="130" w:line="280" w:lineRule="exact"/>
      <w:jc w:val="both"/>
    </w:pPr>
    <w:rPr>
      <w:rFonts w:ascii="Times New Roman" w:hAnsi="Times New Roman"/>
      <w:color w:val="000000"/>
      <w:szCs w:val="20"/>
    </w:rPr>
  </w:style>
  <w:style w:type="paragraph" w:customStyle="1" w:styleId="ListNumStart">
    <w:name w:val="List_Num_Start"/>
    <w:basedOn w:val="Standard"/>
    <w:next w:val="Standard"/>
    <w:pPr>
      <w:numPr>
        <w:numId w:val="7"/>
      </w:numPr>
      <w:tabs>
        <w:tab w:val="left" w:pos="624"/>
        <w:tab w:val="left" w:pos="1191"/>
        <w:tab w:val="left" w:pos="1758"/>
        <w:tab w:val="left" w:pos="2325"/>
        <w:tab w:val="left" w:pos="2892"/>
      </w:tabs>
      <w:spacing w:before="130" w:line="260" w:lineRule="exact"/>
      <w:jc w:val="both"/>
    </w:pPr>
    <w:rPr>
      <w:rFonts w:ascii="Times New Roman" w:hAnsi="Times New Roman"/>
      <w:color w:val="000000"/>
      <w:szCs w:val="20"/>
    </w:rPr>
  </w:style>
  <w:style w:type="paragraph" w:customStyle="1" w:styleId="Formatvorlageberschrift1">
    <w:name w:val="Formatvorlage Überschrift 1"/>
    <w:aliases w:val="Part + Vor:  48 pt Nach:  30 pt Zeilenabstand..."/>
    <w:basedOn w:val="berschrift1"/>
    <w:pPr>
      <w:keepLines w:val="0"/>
      <w:widowControl w:val="0"/>
      <w:numPr>
        <w:numId w:val="0"/>
      </w:numPr>
      <w:tabs>
        <w:tab w:val="clear" w:pos="900"/>
        <w:tab w:val="left" w:pos="567"/>
        <w:tab w:val="num" w:pos="1492"/>
      </w:tabs>
      <w:spacing w:before="240" w:after="120"/>
      <w:ind w:left="567" w:hanging="567"/>
      <w:jc w:val="both"/>
    </w:pPr>
    <w:rPr>
      <w:bCs/>
      <w:color w:val="000000"/>
      <w:kern w:val="28"/>
      <w:szCs w:val="32"/>
      <w:lang w:val="de-DE" w:eastAsia="de-DE"/>
    </w:rPr>
  </w:style>
  <w:style w:type="paragraph" w:customStyle="1" w:styleId="FormatvorlageObenEinfacheeinfarbigeLinieBenutzerdefinierteFarbeRG">
    <w:name w:val="Formatvorlage Oben: (Einfache einfarbige Linie Benutzerdefinierte Farbe(RG..."/>
    <w:basedOn w:val="Standard"/>
    <w:pPr>
      <w:pBdr>
        <w:top w:val="single" w:sz="8" w:space="6" w:color="DDDDDD"/>
        <w:left w:val="single" w:sz="8" w:space="6" w:color="DDDDDD"/>
        <w:bottom w:val="single" w:sz="8" w:space="6" w:color="DDDDDD"/>
        <w:right w:val="single" w:sz="8" w:space="6" w:color="DDDDDD"/>
      </w:pBdr>
      <w:shd w:val="clear" w:color="auto" w:fill="E6E6E6"/>
      <w:spacing w:after="120"/>
      <w:ind w:left="113" w:right="113"/>
      <w:jc w:val="both"/>
    </w:pPr>
    <w:rPr>
      <w:sz w:val="16"/>
      <w:szCs w:val="16"/>
    </w:rPr>
  </w:style>
  <w:style w:type="paragraph" w:customStyle="1" w:styleId="Kommentar1">
    <w:name w:val="Kommentar 1"/>
    <w:basedOn w:val="Kommentar"/>
    <w:next w:val="Standard"/>
    <w:pPr>
      <w:numPr>
        <w:numId w:val="0"/>
      </w:numPr>
      <w:tabs>
        <w:tab w:val="clear" w:pos="709"/>
        <w:tab w:val="clear" w:pos="907"/>
      </w:tabs>
      <w:overflowPunct w:val="0"/>
      <w:autoSpaceDE w:val="0"/>
      <w:autoSpaceDN w:val="0"/>
      <w:adjustRightInd w:val="0"/>
      <w:spacing w:before="120" w:after="120" w:line="240" w:lineRule="auto"/>
      <w:ind w:right="0"/>
      <w:textAlignment w:val="baseline"/>
    </w:pPr>
    <w:rPr>
      <w:lang w:val="de-CH" w:eastAsia="de-DE"/>
    </w:rPr>
  </w:style>
  <w:style w:type="character" w:customStyle="1" w:styleId="TabelleKopfChar">
    <w:name w:val="Tabelle_Kopf Char"/>
    <w:basedOn w:val="Absatz-Standardschriftart"/>
    <w:link w:val="TabelleKopf"/>
    <w:rPr>
      <w:rFonts w:ascii="Arial" w:hAnsi="Arial" w:cs="Arial"/>
      <w:b/>
      <w:color w:val="000000"/>
      <w:lang w:val="de-CH" w:eastAsia="de-DE" w:bidi="ar-SA"/>
    </w:rPr>
  </w:style>
  <w:style w:type="paragraph" w:customStyle="1" w:styleId="hdg3">
    <w:name w:val="hdg3"/>
    <w:basedOn w:val="Standard"/>
    <w:next w:val="para"/>
    <w:pPr>
      <w:keepNext/>
      <w:spacing w:before="240" w:after="240"/>
      <w:outlineLvl w:val="2"/>
    </w:pPr>
    <w:rPr>
      <w:color w:val="000000"/>
      <w:sz w:val="24"/>
      <w:szCs w:val="20"/>
      <w:lang w:val="en-GB" w:eastAsia="en-US"/>
    </w:rPr>
  </w:style>
  <w:style w:type="paragraph" w:customStyle="1" w:styleId="listbulletround1">
    <w:name w:val="listbulletround1"/>
    <w:basedOn w:val="Standard"/>
    <w:pPr>
      <w:numPr>
        <w:numId w:val="8"/>
      </w:numPr>
      <w:spacing w:before="120" w:after="120"/>
    </w:pPr>
    <w:rPr>
      <w:color w:val="000000"/>
      <w:sz w:val="20"/>
      <w:szCs w:val="20"/>
      <w:lang w:val="en-GB" w:eastAsia="en-US"/>
    </w:rPr>
  </w:style>
  <w:style w:type="paragraph" w:customStyle="1" w:styleId="para">
    <w:name w:val="para"/>
    <w:basedOn w:val="Standard"/>
    <w:pPr>
      <w:spacing w:after="240"/>
    </w:pPr>
    <w:rPr>
      <w:rFonts w:ascii="Times New Roman" w:hAnsi="Times New Roman"/>
      <w:color w:val="000000"/>
      <w:sz w:val="20"/>
      <w:szCs w:val="20"/>
      <w:lang w:val="en-GB" w:eastAsia="en-US"/>
    </w:rPr>
  </w:style>
  <w:style w:type="paragraph" w:customStyle="1" w:styleId="listbulletdash2">
    <w:name w:val="listbulletdash2"/>
    <w:basedOn w:val="Standard"/>
    <w:pPr>
      <w:numPr>
        <w:numId w:val="9"/>
      </w:numPr>
      <w:autoSpaceDE w:val="0"/>
      <w:autoSpaceDN w:val="0"/>
      <w:spacing w:before="120" w:after="120"/>
    </w:pPr>
    <w:rPr>
      <w:rFonts w:cs="Arial"/>
      <w:color w:val="000000"/>
      <w:sz w:val="20"/>
      <w:szCs w:val="20"/>
      <w:lang w:val="en-GB" w:eastAsia="en-US"/>
    </w:rPr>
  </w:style>
  <w:style w:type="paragraph" w:customStyle="1" w:styleId="listbulletdash3">
    <w:name w:val="listbulletdash3"/>
    <w:basedOn w:val="Standard"/>
    <w:pPr>
      <w:numPr>
        <w:numId w:val="10"/>
      </w:numPr>
      <w:autoSpaceDE w:val="0"/>
      <w:autoSpaceDN w:val="0"/>
      <w:spacing w:before="120" w:after="120"/>
    </w:pPr>
    <w:rPr>
      <w:rFonts w:cs="Arial"/>
      <w:color w:val="000000"/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eastAsia="de-DE"/>
    </w:rPr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de-DE"/>
    </w:rPr>
  </w:style>
  <w:style w:type="paragraph" w:styleId="KeinLeerraum">
    <w:name w:val="No Spacing"/>
    <w:uiPriority w:val="1"/>
    <w:qFormat/>
    <w:rPr>
      <w:rFonts w:ascii="Arial" w:hAnsi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3DEB"/>
    <w:pPr>
      <w:ind w:left="720"/>
      <w:contextualSpacing/>
    </w:pPr>
    <w:rPr>
      <w:rFonts w:ascii="Times New Roman" w:hAnsi="Times New Roman"/>
      <w:sz w:val="24"/>
      <w:lang w:val="en-US" w:eastAsia="zh-CN"/>
    </w:rPr>
  </w:style>
  <w:style w:type="character" w:customStyle="1" w:styleId="FunotentextZchn">
    <w:name w:val="Fußnotentext Zchn"/>
    <w:basedOn w:val="Absatz-Standardschriftart"/>
    <w:link w:val="Funotentext"/>
    <w:semiHidden/>
    <w:rsid w:val="00EC05D7"/>
    <w:rPr>
      <w:rFonts w:ascii="Arial" w:hAnsi="Arial"/>
      <w:sz w:val="18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65D9E"/>
    <w:rPr>
      <w:rFonts w:ascii="Arial" w:hAnsi="Arial"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6858"/>
    <w:pPr>
      <w:numPr>
        <w:numId w:val="0"/>
      </w:numPr>
      <w:tabs>
        <w:tab w:val="clear" w:pos="9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71F10"/>
    <w:rPr>
      <w:rFonts w:ascii="Arial" w:hAnsi="Arial"/>
      <w:sz w:val="22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6C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egogui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845ECA5-D1BC-486E-AC1B-C72E98E6B2B1@guest.usb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eo\03%20Projekte\01%20Extern\Inselspital\Specialist%20Files\IT-PMM\2.2.2%20Design%20Projektdokumentation\Dot%20Files\Projektname_Projektleitdokumen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0260759-0dae-4ac3-94d7-ff107f28805c" ContentTypeId="0x0101003ACCBF1AC59CF743BC388C3AA593CC0600C61F88B8EF79461D87D8F53626301FCD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remium-Dokument" ma:contentTypeID="0x0101003ACCBF1AC59CF743BC388C3AA593CC0600C61F88B8EF79461D87D8F53626301FCD00F2099A9E2F2242439234C57F0CFCA459" ma:contentTypeVersion="1" ma:contentTypeDescription="Ein neues Dokument erstellen." ma:contentTypeScope="" ma:versionID="0dada0f15bcf05e770b66dd6ee53f8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2849b98ab396d80fad7bb69cd270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4818-A86B-434C-83AD-928B8A37782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A68D117-936A-4E0A-BF8B-2F47B34F9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B7BBA-536F-4D41-B326-462F62F135F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309877-21A6-4942-9866-A8DBC6C77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4D6AF95-1C01-446B-94C0-C6BEB44D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Projektname_Projektleitdokument.dot</Template>
  <TotalTime>0</TotalTime>
  <Pages>7</Pages>
  <Words>998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&lt;Schaltfläche Office - Vorbereiten - Eigenschaften - Titel&gt;</vt:lpstr>
      <vt:lpstr>&lt;Schaltfläche Office - Vorbereiten - Eigenschaften - Titel&gt;</vt:lpstr>
    </vt:vector>
  </TitlesOfParts>
  <Company>Inselspital Bern</Company>
  <LinksUpToDate>false</LinksUpToDate>
  <CharactersWithSpaces>7615</CharactersWithSpaces>
  <SharedDoc>false</SharedDoc>
  <HLinks>
    <vt:vector size="156" baseType="variant">
      <vt:variant>
        <vt:i4>1048629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_Toc245702262</vt:lpwstr>
      </vt:variant>
      <vt:variant>
        <vt:i4>1048629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_Toc245702261</vt:lpwstr>
      </vt:variant>
      <vt:variant>
        <vt:i4>1048629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_Toc245702260</vt:lpwstr>
      </vt:variant>
      <vt:variant>
        <vt:i4>1245237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_Toc245702259</vt:lpwstr>
      </vt:variant>
      <vt:variant>
        <vt:i4>1245237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_Toc245702258</vt:lpwstr>
      </vt:variant>
      <vt:variant>
        <vt:i4>1245237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_Toc245702257</vt:lpwstr>
      </vt:variant>
      <vt:variant>
        <vt:i4>1245237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_Toc245702256</vt:lpwstr>
      </vt:variant>
      <vt:variant>
        <vt:i4>1245237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_Toc245702255</vt:lpwstr>
      </vt:variant>
      <vt:variant>
        <vt:i4>1245237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_Toc245702254</vt:lpwstr>
      </vt:variant>
      <vt:variant>
        <vt:i4>1245237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_Toc245702253</vt:lpwstr>
      </vt:variant>
      <vt:variant>
        <vt:i4>1245237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_Toc245702252</vt:lpwstr>
      </vt:variant>
      <vt:variant>
        <vt:i4>1245237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_Toc245702251</vt:lpwstr>
      </vt:variant>
      <vt:variant>
        <vt:i4>1245237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_Toc245702250</vt:lpwstr>
      </vt:variant>
      <vt:variant>
        <vt:i4>1179701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_Toc245702249</vt:lpwstr>
      </vt:variant>
      <vt:variant>
        <vt:i4>1179701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_Toc245702248</vt:lpwstr>
      </vt:variant>
      <vt:variant>
        <vt:i4>1179701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_Toc245702247</vt:lpwstr>
      </vt:variant>
      <vt:variant>
        <vt:i4>1179701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_Toc245702246</vt:lpwstr>
      </vt:variant>
      <vt:variant>
        <vt:i4>1179701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_Toc245702245</vt:lpwstr>
      </vt:variant>
      <vt:variant>
        <vt:i4>1179701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_Toc245702244</vt:lpwstr>
      </vt:variant>
      <vt:variant>
        <vt:i4>1179701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_Toc245702243</vt:lpwstr>
      </vt:variant>
      <vt:variant>
        <vt:i4>1179701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_Toc245702242</vt:lpwstr>
      </vt:variant>
      <vt:variant>
        <vt:i4>1179701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_Toc245702241</vt:lpwstr>
      </vt:variant>
      <vt:variant>
        <vt:i4>1179701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_Toc245702240</vt:lpwstr>
      </vt:variant>
      <vt:variant>
        <vt:i4>1376309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_Toc245702239</vt:lpwstr>
      </vt:variant>
      <vt:variant>
        <vt:i4>1376309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_Toc245702238</vt:lpwstr>
      </vt:variant>
      <vt:variant>
        <vt:i4>1376309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_Toc245702237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&lt;Schaltfläche Office - Vorbereiten - Eigenschaften - Titel&gt;</dc:title>
  <dc:subject>Projektleitdokument</dc:subject>
  <dc:creator>&lt;Schaltfläche Office - Vorbereiten - Eigenschaften - Autor&gt;</dc:creator>
  <cp:keywords>PRINCE2 Vorlage</cp:keywords>
  <dc:description>&lt;Schaltfläche Office - Vorbereiten - Eigenschaften - Kommentare&gt;</dc:description>
  <cp:lastModifiedBy>Greutmann Matthias</cp:lastModifiedBy>
  <cp:revision>3</cp:revision>
  <cp:lastPrinted>2017-07-04T14:54:00Z</cp:lastPrinted>
  <dcterms:created xsi:type="dcterms:W3CDTF">2020-01-11T13:37:00Z</dcterms:created>
  <dcterms:modified xsi:type="dcterms:W3CDTF">2020-01-11T14:02:00Z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Entwurf - nicht freigegeben</vt:lpwstr>
  </property>
  <property fmtid="{D5CDD505-2E9C-101B-9397-08002B2CF9AE}" pid="3" name="iaverIAReportVersion">
    <vt:lpwstr>3</vt:lpwstr>
  </property>
  <property fmtid="{D5CDD505-2E9C-101B-9397-08002B2CF9AE}" pid="4" name="ContentTypeId">
    <vt:lpwstr>0x0101003ACCBF1AC59CF743BC388C3AA593CC0600C61F88B8EF79461D87D8F53626301FCD00F2099A9E2F2242439234C57F0CFCA459</vt:lpwstr>
  </property>
</Properties>
</file>